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3C" w:rsidRDefault="00ED333C" w:rsidP="00C50B42">
      <w:pPr>
        <w:jc w:val="center"/>
        <w:rPr>
          <w:b/>
          <w:color w:val="FF0000"/>
          <w:sz w:val="52"/>
          <w:szCs w:val="52"/>
        </w:rPr>
      </w:pPr>
      <w:r w:rsidRPr="00B318CA">
        <w:rPr>
          <w:b/>
          <w:color w:val="FF0000"/>
          <w:sz w:val="52"/>
          <w:szCs w:val="52"/>
        </w:rPr>
        <w:t>ВФСК   «ГТО» III ступень  11 - 12 ЛЕТ</w:t>
      </w:r>
    </w:p>
    <w:p w:rsidR="00ED333C" w:rsidRPr="00B318CA" w:rsidRDefault="00ED333C" w:rsidP="00C50B42">
      <w:pPr>
        <w:jc w:val="center"/>
        <w:rPr>
          <w:b/>
          <w:color w:val="FF0000"/>
          <w:sz w:val="52"/>
          <w:szCs w:val="52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6382"/>
        <w:gridCol w:w="1080"/>
        <w:gridCol w:w="360"/>
        <w:gridCol w:w="30"/>
        <w:gridCol w:w="1050"/>
        <w:gridCol w:w="360"/>
        <w:gridCol w:w="60"/>
        <w:gridCol w:w="1020"/>
        <w:gridCol w:w="333"/>
        <w:gridCol w:w="27"/>
        <w:gridCol w:w="90"/>
        <w:gridCol w:w="30"/>
        <w:gridCol w:w="1140"/>
        <w:gridCol w:w="270"/>
        <w:gridCol w:w="30"/>
        <w:gridCol w:w="60"/>
        <w:gridCol w:w="1260"/>
        <w:gridCol w:w="150"/>
        <w:gridCol w:w="30"/>
        <w:gridCol w:w="60"/>
        <w:gridCol w:w="1380"/>
      </w:tblGrid>
      <w:tr w:rsidR="00ED333C" w:rsidRPr="00E34C01" w:rsidTr="00FA7641">
        <w:trPr>
          <w:trHeight w:val="393"/>
        </w:trPr>
        <w:tc>
          <w:tcPr>
            <w:tcW w:w="818" w:type="dxa"/>
            <w:vMerge w:val="restart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№</w:t>
            </w:r>
          </w:p>
        </w:tc>
        <w:tc>
          <w:tcPr>
            <w:tcW w:w="6382" w:type="dxa"/>
            <w:vMerge w:val="restart"/>
          </w:tcPr>
          <w:p w:rsidR="00ED333C" w:rsidRDefault="00ED333C" w:rsidP="00B82F8C">
            <w:pPr>
              <w:jc w:val="center"/>
              <w:rPr>
                <w:b/>
                <w:color w:val="000080"/>
                <w:sz w:val="36"/>
                <w:szCs w:val="36"/>
              </w:rPr>
            </w:pPr>
          </w:p>
          <w:p w:rsidR="00ED333C" w:rsidRDefault="00ED333C" w:rsidP="00B82F8C">
            <w:pPr>
              <w:jc w:val="center"/>
              <w:rPr>
                <w:b/>
                <w:color w:val="000080"/>
                <w:sz w:val="36"/>
                <w:szCs w:val="36"/>
              </w:rPr>
            </w:pPr>
          </w:p>
          <w:p w:rsidR="00ED333C" w:rsidRPr="00FA7641" w:rsidRDefault="00ED333C" w:rsidP="00FA7641">
            <w:pPr>
              <w:jc w:val="center"/>
              <w:rPr>
                <w:b/>
                <w:color w:val="000080"/>
                <w:sz w:val="36"/>
                <w:szCs w:val="36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ВИДЫ ИСПЫТАНИЙ  (ТЕСТЫ</w:t>
            </w:r>
            <w:r>
              <w:rPr>
                <w:b/>
                <w:color w:val="000080"/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ab/>
            </w:r>
          </w:p>
        </w:tc>
        <w:tc>
          <w:tcPr>
            <w:tcW w:w="4293" w:type="dxa"/>
            <w:gridSpan w:val="8"/>
          </w:tcPr>
          <w:p w:rsidR="00ED333C" w:rsidRPr="00FA7641" w:rsidRDefault="00ED333C" w:rsidP="00B82F8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7641">
              <w:rPr>
                <w:b/>
                <w:color w:val="000080"/>
                <w:sz w:val="32"/>
                <w:szCs w:val="32"/>
              </w:rPr>
              <w:t>МАЛЬЧИКИ</w:t>
            </w:r>
          </w:p>
        </w:tc>
        <w:tc>
          <w:tcPr>
            <w:tcW w:w="4527" w:type="dxa"/>
            <w:gridSpan w:val="12"/>
          </w:tcPr>
          <w:p w:rsidR="00ED333C" w:rsidRPr="00FA7641" w:rsidRDefault="00ED333C" w:rsidP="00B82F8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7641">
              <w:rPr>
                <w:b/>
                <w:color w:val="FF0000"/>
                <w:sz w:val="32"/>
                <w:szCs w:val="32"/>
              </w:rPr>
              <w:t>ДЕВОЧКИ</w:t>
            </w:r>
          </w:p>
        </w:tc>
      </w:tr>
      <w:tr w:rsidR="00ED333C" w:rsidRPr="00E34C01" w:rsidTr="00FA7641">
        <w:trPr>
          <w:trHeight w:val="870"/>
        </w:trPr>
        <w:tc>
          <w:tcPr>
            <w:tcW w:w="818" w:type="dxa"/>
            <w:vMerge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6382" w:type="dxa"/>
            <w:vMerge/>
          </w:tcPr>
          <w:p w:rsidR="00ED333C" w:rsidRPr="00E34C01" w:rsidRDefault="00ED333C" w:rsidP="00B82F8C">
            <w:pPr>
              <w:jc w:val="center"/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1440" w:type="dxa"/>
            <w:gridSpan w:val="2"/>
          </w:tcPr>
          <w:p w:rsidR="00ED333C" w:rsidRPr="00555F33" w:rsidRDefault="00ED333C" w:rsidP="00FA7641">
            <w:pPr>
              <w:rPr>
                <w:b/>
                <w:color w:val="008000"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.85pt;margin-top:-40.25pt;width:35.25pt;height:34.2pt;z-index:-251662336;visibility:visible;mso-position-horizontal-relative:text;mso-position-vertical-relative:text" wrapcoords="-460 0 -460 21130 21600 21130 21600 0 -460 0">
                  <v:imagedata r:id="rId4" o:title=""/>
                  <w10:wrap type="tight"/>
                </v:shape>
              </w:pict>
            </w:r>
          </w:p>
        </w:tc>
        <w:tc>
          <w:tcPr>
            <w:tcW w:w="1440" w:type="dxa"/>
            <w:gridSpan w:val="3"/>
          </w:tcPr>
          <w:p w:rsidR="00ED333C" w:rsidRPr="00E34C01" w:rsidRDefault="00ED333C" w:rsidP="00FA7641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noProof/>
              </w:rPr>
              <w:pict>
                <v:shape id="_x0000_s1027" type="#_x0000_t75" style="position:absolute;margin-left:18.85pt;margin-top:.5pt;width:35.5pt;height:34.85pt;z-index:-251663360;visibility:visible;mso-position-horizontal-relative:text;mso-position-vertical-relative:text" wrapcoords="-460 0 -460 21130 21600 21130 21600 0 -460 0">
                  <v:imagedata r:id="rId5" o:title=""/>
                  <w10:wrap type="tight"/>
                </v:shape>
              </w:pict>
            </w:r>
          </w:p>
        </w:tc>
        <w:tc>
          <w:tcPr>
            <w:tcW w:w="1413" w:type="dxa"/>
            <w:gridSpan w:val="3"/>
          </w:tcPr>
          <w:p w:rsidR="00ED333C" w:rsidRPr="000D0790" w:rsidRDefault="00ED333C" w:rsidP="00FA7641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w:pict>
                <v:shape id="_x0000_s1028" type="#_x0000_t75" style="position:absolute;margin-left:24.85pt;margin-top:-61.6pt;width:34.4pt;height:33.35pt;z-index:-251665408;visibility:visible;mso-position-horizontal-relative:text;mso-position-vertical-relative:text" wrapcoords="-470 0 -470 21109 21600 21109 21600 0 -470 0">
                  <v:imagedata r:id="rId6" o:title=""/>
                  <w10:wrap type="tight"/>
                </v:shape>
              </w:pict>
            </w:r>
          </w:p>
        </w:tc>
        <w:tc>
          <w:tcPr>
            <w:tcW w:w="1647" w:type="dxa"/>
            <w:gridSpan w:val="7"/>
          </w:tcPr>
          <w:p w:rsidR="00ED333C" w:rsidRPr="00555F33" w:rsidRDefault="00ED333C" w:rsidP="00FA7641">
            <w:pPr>
              <w:rPr>
                <w:b/>
                <w:color w:val="008000"/>
                <w:sz w:val="36"/>
                <w:szCs w:val="36"/>
              </w:rPr>
            </w:pPr>
            <w:r>
              <w:rPr>
                <w:noProof/>
              </w:rPr>
              <w:pict>
                <v:shape id="Рисунок 5" o:spid="_x0000_s1029" type="#_x0000_t75" style="position:absolute;margin-left:20.15pt;margin-top:-40.25pt;width:35.5pt;height:34.45pt;z-index:-251664384;visibility:visible;mso-position-horizontal-relative:text;mso-position-vertical-relative:text" wrapcoords="-460 0 -460 21130 21600 21130 21600 0 -460 0">
                  <v:imagedata r:id="rId7" o:title=""/>
                  <w10:wrap type="tight"/>
                </v:shape>
              </w:pict>
            </w:r>
          </w:p>
        </w:tc>
        <w:tc>
          <w:tcPr>
            <w:tcW w:w="1440" w:type="dxa"/>
            <w:gridSpan w:val="3"/>
          </w:tcPr>
          <w:p w:rsidR="00ED333C" w:rsidRPr="00E34C01" w:rsidRDefault="00ED333C" w:rsidP="00FA7641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noProof/>
              </w:rPr>
              <w:pict>
                <v:shape id="Рисунок 3" o:spid="_x0000_s1030" type="#_x0000_t75" style="position:absolute;margin-left:9.85pt;margin-top:-40.9pt;width:36.4pt;height:35.05pt;z-index:-251666432;visibility:visible;mso-position-horizontal-relative:text;mso-position-vertical-relative:text" wrapcoords="-441 0 -441 21140 21600 21140 21600 0 -441 0">
                  <v:imagedata r:id="rId8" o:title=""/>
                  <w10:wrap type="tight"/>
                </v:shape>
              </w:pict>
            </w:r>
          </w:p>
        </w:tc>
        <w:tc>
          <w:tcPr>
            <w:tcW w:w="1440" w:type="dxa"/>
            <w:gridSpan w:val="2"/>
          </w:tcPr>
          <w:p w:rsidR="00ED333C" w:rsidRPr="000D0790" w:rsidRDefault="00ED333C" w:rsidP="00FA7641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w:pict>
                <v:shape id="Рисунок 2" o:spid="_x0000_s1031" type="#_x0000_t75" style="position:absolute;margin-left:21.85pt;margin-top:1.05pt;width:37.4pt;height:36.85pt;z-index:-251667456;visibility:visible;mso-position-horizontal-relative:text;mso-position-vertical-relative:text" wrapcoords="-432 0 -432 21159 21600 21159 21600 0 -432 0">
                  <v:imagedata r:id="rId9" o:title=""/>
                  <w10:wrap type="tight"/>
                </v:shape>
              </w:pict>
            </w:r>
          </w:p>
        </w:tc>
      </w:tr>
      <w:tr w:rsidR="00ED333C" w:rsidRPr="00E34C01" w:rsidTr="00B82F8C">
        <w:trPr>
          <w:trHeight w:val="619"/>
        </w:trPr>
        <w:tc>
          <w:tcPr>
            <w:tcW w:w="16020" w:type="dxa"/>
            <w:gridSpan w:val="22"/>
          </w:tcPr>
          <w:p w:rsidR="00ED333C" w:rsidRPr="00E34C01" w:rsidRDefault="00ED333C" w:rsidP="00B82F8C">
            <w:pPr>
              <w:jc w:val="center"/>
              <w:rPr>
                <w:b/>
                <w:color w:val="000080"/>
                <w:sz w:val="36"/>
                <w:szCs w:val="36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ОБЯЗАТЕЛЬНЫЕ ИСПЫТАНИЯ   (ТЕСТЫ)</w:t>
            </w:r>
            <w:r>
              <w:t xml:space="preserve"> </w:t>
            </w:r>
          </w:p>
        </w:tc>
      </w:tr>
      <w:tr w:rsidR="00ED333C" w:rsidRPr="00E34C01" w:rsidTr="00820B77">
        <w:trPr>
          <w:trHeight w:val="501"/>
        </w:trPr>
        <w:tc>
          <w:tcPr>
            <w:tcW w:w="818" w:type="dxa"/>
            <w:vMerge w:val="restart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1</w:t>
            </w:r>
          </w:p>
        </w:tc>
        <w:tc>
          <w:tcPr>
            <w:tcW w:w="6382" w:type="dxa"/>
          </w:tcPr>
          <w:p w:rsidR="00ED333C" w:rsidRPr="00F12DA3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/>
                  <w:color w:val="000080"/>
                  <w:sz w:val="40"/>
                  <w:szCs w:val="40"/>
                </w:rPr>
                <w:t>30 м</w:t>
              </w:r>
            </w:smartTag>
            <w:r>
              <w:rPr>
                <w:b/>
                <w:color w:val="000080"/>
                <w:sz w:val="40"/>
                <w:szCs w:val="40"/>
              </w:rPr>
              <w:t xml:space="preserve"> (сек)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5,7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5,5</w:t>
            </w:r>
          </w:p>
        </w:tc>
        <w:tc>
          <w:tcPr>
            <w:tcW w:w="1440" w:type="dxa"/>
            <w:gridSpan w:val="4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5,1</w:t>
            </w:r>
          </w:p>
        </w:tc>
        <w:tc>
          <w:tcPr>
            <w:tcW w:w="156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6,0</w:t>
            </w:r>
          </w:p>
        </w:tc>
        <w:tc>
          <w:tcPr>
            <w:tcW w:w="156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5,8</w:t>
            </w:r>
          </w:p>
        </w:tc>
        <w:tc>
          <w:tcPr>
            <w:tcW w:w="1380" w:type="dxa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5,1</w:t>
            </w:r>
          </w:p>
        </w:tc>
      </w:tr>
      <w:tr w:rsidR="00ED333C" w:rsidRPr="00E34C01" w:rsidTr="00820B77">
        <w:trPr>
          <w:trHeight w:val="501"/>
        </w:trPr>
        <w:tc>
          <w:tcPr>
            <w:tcW w:w="818" w:type="dxa"/>
            <w:vMerge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6382" w:type="dxa"/>
          </w:tcPr>
          <w:p w:rsidR="00ED333C" w:rsidRPr="00F12DA3" w:rsidRDefault="00ED333C" w:rsidP="00B133EE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или б</w:t>
            </w:r>
            <w:r w:rsidRPr="00F12DA3">
              <w:rPr>
                <w:b/>
                <w:color w:val="000080"/>
                <w:sz w:val="40"/>
                <w:szCs w:val="40"/>
              </w:rPr>
              <w:t xml:space="preserve">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12DA3">
                <w:rPr>
                  <w:b/>
                  <w:color w:val="000080"/>
                  <w:sz w:val="40"/>
                  <w:szCs w:val="40"/>
                </w:rPr>
                <w:t>60 м</w:t>
              </w:r>
            </w:smartTag>
            <w:r w:rsidRPr="00F12DA3">
              <w:rPr>
                <w:b/>
                <w:color w:val="000080"/>
                <w:sz w:val="40"/>
                <w:szCs w:val="40"/>
              </w:rPr>
              <w:t xml:space="preserve"> (сек.)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B133EE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10,9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B133EE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10,4</w:t>
            </w:r>
          </w:p>
        </w:tc>
        <w:tc>
          <w:tcPr>
            <w:tcW w:w="1440" w:type="dxa"/>
            <w:gridSpan w:val="4"/>
          </w:tcPr>
          <w:p w:rsidR="00ED333C" w:rsidRPr="00F12DA3" w:rsidRDefault="00ED333C" w:rsidP="00B133EE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9,5</w:t>
            </w:r>
          </w:p>
        </w:tc>
        <w:tc>
          <w:tcPr>
            <w:tcW w:w="1560" w:type="dxa"/>
            <w:gridSpan w:val="5"/>
          </w:tcPr>
          <w:p w:rsidR="00ED333C" w:rsidRPr="00F12DA3" w:rsidRDefault="00ED333C" w:rsidP="00B133EE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11,3</w:t>
            </w:r>
          </w:p>
        </w:tc>
        <w:tc>
          <w:tcPr>
            <w:tcW w:w="1560" w:type="dxa"/>
            <w:gridSpan w:val="5"/>
          </w:tcPr>
          <w:p w:rsidR="00ED333C" w:rsidRPr="00F12DA3" w:rsidRDefault="00ED333C" w:rsidP="00B133EE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10,9</w:t>
            </w:r>
          </w:p>
        </w:tc>
        <w:tc>
          <w:tcPr>
            <w:tcW w:w="1380" w:type="dxa"/>
          </w:tcPr>
          <w:p w:rsidR="00ED333C" w:rsidRPr="00F12DA3" w:rsidRDefault="00ED333C" w:rsidP="00B133EE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10,1</w:t>
            </w:r>
          </w:p>
        </w:tc>
      </w:tr>
      <w:tr w:rsidR="00ED333C" w:rsidRPr="00E34C01" w:rsidTr="00820B77">
        <w:trPr>
          <w:trHeight w:val="459"/>
        </w:trPr>
        <w:tc>
          <w:tcPr>
            <w:tcW w:w="818" w:type="dxa"/>
            <w:vMerge w:val="restart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2</w:t>
            </w:r>
          </w:p>
        </w:tc>
        <w:tc>
          <w:tcPr>
            <w:tcW w:w="6382" w:type="dxa"/>
          </w:tcPr>
          <w:p w:rsidR="00ED333C" w:rsidRPr="00F12DA3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Бег на 1,5км (мин., сек.)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8.20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8.05</w:t>
            </w:r>
          </w:p>
        </w:tc>
        <w:tc>
          <w:tcPr>
            <w:tcW w:w="1440" w:type="dxa"/>
            <w:gridSpan w:val="4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6.50</w:t>
            </w:r>
          </w:p>
        </w:tc>
        <w:tc>
          <w:tcPr>
            <w:tcW w:w="156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8.55</w:t>
            </w:r>
          </w:p>
        </w:tc>
        <w:tc>
          <w:tcPr>
            <w:tcW w:w="156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8.29</w:t>
            </w:r>
          </w:p>
        </w:tc>
        <w:tc>
          <w:tcPr>
            <w:tcW w:w="1380" w:type="dxa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7.14</w:t>
            </w:r>
          </w:p>
        </w:tc>
      </w:tr>
      <w:tr w:rsidR="00ED333C" w:rsidRPr="00E34C01" w:rsidTr="00820B77">
        <w:trPr>
          <w:trHeight w:val="539"/>
        </w:trPr>
        <w:tc>
          <w:tcPr>
            <w:tcW w:w="818" w:type="dxa"/>
            <w:vMerge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6382" w:type="dxa"/>
          </w:tcPr>
          <w:p w:rsidR="00ED333C" w:rsidRPr="00F12DA3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или на 2км (мин., сек.)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11.0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10.2</w:t>
            </w:r>
            <w:r w:rsidRPr="00F12DA3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440" w:type="dxa"/>
            <w:gridSpan w:val="4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9.2</w:t>
            </w:r>
            <w:r w:rsidRPr="00F12DA3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56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13.0</w:t>
            </w:r>
            <w:r w:rsidRPr="00F12DA3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56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12.1</w:t>
            </w:r>
            <w:r w:rsidRPr="00F12DA3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380" w:type="dxa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10.4</w:t>
            </w:r>
            <w:r w:rsidRPr="00F12DA3">
              <w:rPr>
                <w:b/>
                <w:color w:val="000080"/>
                <w:sz w:val="40"/>
                <w:szCs w:val="40"/>
              </w:rPr>
              <w:t>0</w:t>
            </w:r>
          </w:p>
        </w:tc>
      </w:tr>
      <w:tr w:rsidR="00ED333C" w:rsidRPr="00E34C01" w:rsidTr="00820B77">
        <w:trPr>
          <w:trHeight w:val="978"/>
        </w:trPr>
        <w:tc>
          <w:tcPr>
            <w:tcW w:w="818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3</w:t>
            </w:r>
          </w:p>
        </w:tc>
        <w:tc>
          <w:tcPr>
            <w:tcW w:w="6382" w:type="dxa"/>
          </w:tcPr>
          <w:p w:rsidR="00ED333C" w:rsidRPr="00F12DA3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Подтягивание  из виса</w:t>
            </w:r>
            <w:r>
              <w:rPr>
                <w:b/>
                <w:color w:val="000080"/>
                <w:sz w:val="40"/>
                <w:szCs w:val="40"/>
              </w:rPr>
              <w:t xml:space="preserve"> на высокой перекладине (кол  </w:t>
            </w:r>
            <w:r w:rsidRPr="00F12DA3">
              <w:rPr>
                <w:b/>
                <w:color w:val="000080"/>
                <w:sz w:val="40"/>
                <w:szCs w:val="40"/>
              </w:rPr>
              <w:t>раз)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3</w:t>
            </w:r>
          </w:p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1440" w:type="dxa"/>
            <w:gridSpan w:val="3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4</w:t>
            </w:r>
          </w:p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1440" w:type="dxa"/>
            <w:gridSpan w:val="4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7</w:t>
            </w:r>
          </w:p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156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-</w:t>
            </w:r>
          </w:p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156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380" w:type="dxa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-</w:t>
            </w:r>
          </w:p>
          <w:p w:rsidR="00ED333C" w:rsidRPr="00F12DA3" w:rsidRDefault="00ED333C" w:rsidP="00FA7641">
            <w:pPr>
              <w:rPr>
                <w:b/>
                <w:color w:val="000080"/>
                <w:sz w:val="40"/>
                <w:szCs w:val="40"/>
              </w:rPr>
            </w:pPr>
          </w:p>
        </w:tc>
      </w:tr>
      <w:tr w:rsidR="00ED333C" w:rsidRPr="00E34C01" w:rsidTr="00820B77">
        <w:trPr>
          <w:trHeight w:val="765"/>
        </w:trPr>
        <w:tc>
          <w:tcPr>
            <w:tcW w:w="818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6382" w:type="dxa"/>
          </w:tcPr>
          <w:p w:rsidR="00ED333C" w:rsidRPr="00F12DA3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или  подтягивание из виса лежа на</w:t>
            </w:r>
            <w:r>
              <w:rPr>
                <w:b/>
                <w:color w:val="000080"/>
                <w:sz w:val="40"/>
                <w:szCs w:val="40"/>
              </w:rPr>
              <w:t xml:space="preserve"> низкой перекладине (кол-во р)</w:t>
            </w:r>
            <w:r w:rsidRPr="00F12DA3">
              <w:rPr>
                <w:b/>
                <w:color w:val="000080"/>
                <w:sz w:val="40"/>
                <w:szCs w:val="40"/>
              </w:rPr>
              <w:t xml:space="preserve">  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B133EE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11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B133EE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15</w:t>
            </w:r>
          </w:p>
        </w:tc>
        <w:tc>
          <w:tcPr>
            <w:tcW w:w="1440" w:type="dxa"/>
            <w:gridSpan w:val="4"/>
          </w:tcPr>
          <w:p w:rsidR="00ED333C" w:rsidRPr="00F12DA3" w:rsidRDefault="00ED333C" w:rsidP="00B133EE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23</w:t>
            </w:r>
          </w:p>
        </w:tc>
        <w:tc>
          <w:tcPr>
            <w:tcW w:w="156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9</w:t>
            </w:r>
          </w:p>
        </w:tc>
        <w:tc>
          <w:tcPr>
            <w:tcW w:w="156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11</w:t>
            </w:r>
          </w:p>
        </w:tc>
        <w:tc>
          <w:tcPr>
            <w:tcW w:w="1380" w:type="dxa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17</w:t>
            </w:r>
          </w:p>
        </w:tc>
      </w:tr>
      <w:tr w:rsidR="00ED333C" w:rsidRPr="00E34C01" w:rsidTr="00820B77">
        <w:trPr>
          <w:trHeight w:val="938"/>
        </w:trPr>
        <w:tc>
          <w:tcPr>
            <w:tcW w:w="818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6382" w:type="dxa"/>
          </w:tcPr>
          <w:p w:rsidR="00ED333C" w:rsidRPr="00F12DA3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или сгибание и разгибание рук</w:t>
            </w:r>
            <w:r>
              <w:rPr>
                <w:b/>
                <w:color w:val="000080"/>
                <w:sz w:val="40"/>
                <w:szCs w:val="40"/>
              </w:rPr>
              <w:t xml:space="preserve"> в</w:t>
            </w:r>
            <w:r w:rsidRPr="00F12DA3">
              <w:rPr>
                <w:b/>
                <w:color w:val="000080"/>
                <w:sz w:val="40"/>
                <w:szCs w:val="40"/>
              </w:rPr>
              <w:t xml:space="preserve"> упоре лежа  на полу (кол-во раз)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13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18</w:t>
            </w:r>
          </w:p>
        </w:tc>
        <w:tc>
          <w:tcPr>
            <w:tcW w:w="1440" w:type="dxa"/>
            <w:gridSpan w:val="4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28</w:t>
            </w:r>
          </w:p>
        </w:tc>
        <w:tc>
          <w:tcPr>
            <w:tcW w:w="156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7</w:t>
            </w:r>
          </w:p>
        </w:tc>
        <w:tc>
          <w:tcPr>
            <w:tcW w:w="156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9</w:t>
            </w:r>
          </w:p>
        </w:tc>
        <w:tc>
          <w:tcPr>
            <w:tcW w:w="1380" w:type="dxa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14</w:t>
            </w:r>
          </w:p>
        </w:tc>
      </w:tr>
      <w:tr w:rsidR="00ED333C" w:rsidRPr="00E34C01" w:rsidTr="00820B77">
        <w:trPr>
          <w:trHeight w:val="890"/>
        </w:trPr>
        <w:tc>
          <w:tcPr>
            <w:tcW w:w="818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4</w:t>
            </w:r>
          </w:p>
        </w:tc>
        <w:tc>
          <w:tcPr>
            <w:tcW w:w="6382" w:type="dxa"/>
          </w:tcPr>
          <w:p w:rsidR="00ED333C" w:rsidRPr="00F12DA3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Наклон вперед из положения стоя с прямыми ногами на полу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+3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+5</w:t>
            </w:r>
          </w:p>
        </w:tc>
        <w:tc>
          <w:tcPr>
            <w:tcW w:w="1440" w:type="dxa"/>
            <w:gridSpan w:val="4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+9</w:t>
            </w:r>
          </w:p>
        </w:tc>
        <w:tc>
          <w:tcPr>
            <w:tcW w:w="156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+4</w:t>
            </w:r>
          </w:p>
        </w:tc>
        <w:tc>
          <w:tcPr>
            <w:tcW w:w="156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+6</w:t>
            </w:r>
          </w:p>
        </w:tc>
        <w:tc>
          <w:tcPr>
            <w:tcW w:w="1380" w:type="dxa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+13</w:t>
            </w:r>
          </w:p>
        </w:tc>
      </w:tr>
      <w:tr w:rsidR="00ED333C" w:rsidRPr="00E34C01" w:rsidTr="00B82F8C">
        <w:trPr>
          <w:trHeight w:val="430"/>
        </w:trPr>
        <w:tc>
          <w:tcPr>
            <w:tcW w:w="16020" w:type="dxa"/>
            <w:gridSpan w:val="22"/>
          </w:tcPr>
          <w:p w:rsidR="00ED333C" w:rsidRPr="00E34C01" w:rsidRDefault="00ED333C" w:rsidP="00B82F8C">
            <w:pPr>
              <w:jc w:val="center"/>
              <w:rPr>
                <w:b/>
                <w:color w:val="000080"/>
                <w:sz w:val="36"/>
                <w:szCs w:val="36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ИСПЫТАНИЯ (ТЕСТЫ) ПО ВЫБОРУ</w:t>
            </w:r>
          </w:p>
        </w:tc>
      </w:tr>
      <w:tr w:rsidR="00ED333C" w:rsidRPr="00E34C01" w:rsidTr="00FA7641">
        <w:trPr>
          <w:trHeight w:val="375"/>
        </w:trPr>
        <w:tc>
          <w:tcPr>
            <w:tcW w:w="818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5</w:t>
            </w:r>
          </w:p>
        </w:tc>
        <w:tc>
          <w:tcPr>
            <w:tcW w:w="6382" w:type="dxa"/>
          </w:tcPr>
          <w:p w:rsidR="00ED333C" w:rsidRPr="00C73289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Челночный бег 3</w:t>
            </w:r>
            <w:r w:rsidRPr="00C73289">
              <w:rPr>
                <w:b/>
                <w:color w:val="000080"/>
              </w:rPr>
              <w:t>X</w:t>
            </w:r>
            <w:r>
              <w:rPr>
                <w:b/>
                <w:color w:val="000080"/>
                <w:sz w:val="40"/>
                <w:szCs w:val="40"/>
              </w:rPr>
              <w:t>10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9,0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8,7</w:t>
            </w:r>
          </w:p>
        </w:tc>
        <w:tc>
          <w:tcPr>
            <w:tcW w:w="1440" w:type="dxa"/>
            <w:gridSpan w:val="4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7,9</w:t>
            </w:r>
          </w:p>
        </w:tc>
        <w:tc>
          <w:tcPr>
            <w:tcW w:w="1620" w:type="dxa"/>
            <w:gridSpan w:val="6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9,4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9,1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8,2</w:t>
            </w:r>
          </w:p>
        </w:tc>
      </w:tr>
      <w:tr w:rsidR="00ED333C" w:rsidRPr="00E34C01" w:rsidTr="00FA7641">
        <w:trPr>
          <w:trHeight w:val="375"/>
        </w:trPr>
        <w:tc>
          <w:tcPr>
            <w:tcW w:w="818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6</w:t>
            </w:r>
          </w:p>
        </w:tc>
        <w:tc>
          <w:tcPr>
            <w:tcW w:w="6382" w:type="dxa"/>
          </w:tcPr>
          <w:p w:rsidR="00ED333C" w:rsidRPr="00F12DA3" w:rsidRDefault="00ED333C" w:rsidP="00E9034A">
            <w:pPr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F12DA3">
                <w:rPr>
                  <w:b/>
                  <w:color w:val="000080"/>
                  <w:sz w:val="40"/>
                  <w:szCs w:val="40"/>
                </w:rPr>
                <w:t>150 г</w:t>
              </w:r>
            </w:smartTag>
            <w:r w:rsidRPr="00F12DA3">
              <w:rPr>
                <w:b/>
                <w:color w:val="000080"/>
                <w:sz w:val="40"/>
                <w:szCs w:val="40"/>
              </w:rPr>
              <w:t xml:space="preserve"> (м)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24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26</w:t>
            </w:r>
          </w:p>
        </w:tc>
        <w:tc>
          <w:tcPr>
            <w:tcW w:w="1440" w:type="dxa"/>
            <w:gridSpan w:val="4"/>
          </w:tcPr>
          <w:p w:rsidR="00ED333C" w:rsidRPr="00F12DA3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33</w:t>
            </w:r>
          </w:p>
        </w:tc>
        <w:tc>
          <w:tcPr>
            <w:tcW w:w="1620" w:type="dxa"/>
            <w:gridSpan w:val="6"/>
          </w:tcPr>
          <w:p w:rsidR="00ED333C" w:rsidRPr="00F12DA3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14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18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22</w:t>
            </w:r>
          </w:p>
        </w:tc>
      </w:tr>
      <w:tr w:rsidR="00ED333C" w:rsidRPr="00E34C01" w:rsidTr="00750186">
        <w:trPr>
          <w:trHeight w:val="707"/>
        </w:trPr>
        <w:tc>
          <w:tcPr>
            <w:tcW w:w="818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7</w:t>
            </w:r>
          </w:p>
        </w:tc>
        <w:tc>
          <w:tcPr>
            <w:tcW w:w="6382" w:type="dxa"/>
          </w:tcPr>
          <w:p w:rsidR="00ED333C" w:rsidRPr="00F12DA3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Бег на лыжах на 2км (мин., сек.)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14.10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13.50</w:t>
            </w:r>
          </w:p>
        </w:tc>
        <w:tc>
          <w:tcPr>
            <w:tcW w:w="1440" w:type="dxa"/>
            <w:gridSpan w:val="4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12.3</w:t>
            </w:r>
            <w:r w:rsidRPr="00F12DA3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620" w:type="dxa"/>
            <w:gridSpan w:val="6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15.0</w:t>
            </w:r>
            <w:r w:rsidRPr="00F12DA3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14.4</w:t>
            </w:r>
            <w:r w:rsidRPr="00F12DA3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13.50</w:t>
            </w:r>
          </w:p>
        </w:tc>
      </w:tr>
      <w:tr w:rsidR="00ED333C" w:rsidRPr="00E34C01" w:rsidTr="00B17A2B">
        <w:trPr>
          <w:trHeight w:val="1094"/>
        </w:trPr>
        <w:tc>
          <w:tcPr>
            <w:tcW w:w="818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6382" w:type="dxa"/>
          </w:tcPr>
          <w:p w:rsidR="00ED333C" w:rsidRPr="00F12DA3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 xml:space="preserve">или  кросс на 3км по пересеченной местности </w:t>
            </w:r>
          </w:p>
        </w:tc>
        <w:tc>
          <w:tcPr>
            <w:tcW w:w="1470" w:type="dxa"/>
            <w:gridSpan w:val="3"/>
          </w:tcPr>
          <w:p w:rsidR="00ED333C" w:rsidRPr="00F12DA3" w:rsidRDefault="00ED333C" w:rsidP="00C50B42">
            <w:pPr>
              <w:tabs>
                <w:tab w:val="left" w:pos="2869"/>
              </w:tabs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18.30</w:t>
            </w:r>
          </w:p>
        </w:tc>
        <w:tc>
          <w:tcPr>
            <w:tcW w:w="1470" w:type="dxa"/>
            <w:gridSpan w:val="3"/>
          </w:tcPr>
          <w:p w:rsidR="00ED333C" w:rsidRPr="00F12DA3" w:rsidRDefault="00ED333C" w:rsidP="00C50B42">
            <w:pPr>
              <w:tabs>
                <w:tab w:val="left" w:pos="2869"/>
              </w:tabs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17.30</w:t>
            </w:r>
          </w:p>
        </w:tc>
        <w:tc>
          <w:tcPr>
            <w:tcW w:w="1470" w:type="dxa"/>
            <w:gridSpan w:val="4"/>
          </w:tcPr>
          <w:p w:rsidR="00ED333C" w:rsidRPr="00F12DA3" w:rsidRDefault="00ED333C" w:rsidP="00C50B42">
            <w:pPr>
              <w:tabs>
                <w:tab w:val="left" w:pos="2869"/>
              </w:tabs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16.00</w:t>
            </w:r>
          </w:p>
        </w:tc>
        <w:tc>
          <w:tcPr>
            <w:tcW w:w="1470" w:type="dxa"/>
            <w:gridSpan w:val="4"/>
          </w:tcPr>
          <w:p w:rsidR="00ED333C" w:rsidRPr="00F12DA3" w:rsidRDefault="00ED333C" w:rsidP="00C50B42">
            <w:pPr>
              <w:tabs>
                <w:tab w:val="left" w:pos="2869"/>
              </w:tabs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21.00</w:t>
            </w:r>
          </w:p>
        </w:tc>
        <w:tc>
          <w:tcPr>
            <w:tcW w:w="1470" w:type="dxa"/>
            <w:gridSpan w:val="3"/>
          </w:tcPr>
          <w:p w:rsidR="00ED333C" w:rsidRPr="00F12DA3" w:rsidRDefault="00ED333C" w:rsidP="00C50B42">
            <w:pPr>
              <w:tabs>
                <w:tab w:val="left" w:pos="2869"/>
              </w:tabs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20.00</w:t>
            </w:r>
          </w:p>
        </w:tc>
        <w:tc>
          <w:tcPr>
            <w:tcW w:w="1470" w:type="dxa"/>
            <w:gridSpan w:val="3"/>
          </w:tcPr>
          <w:p w:rsidR="00ED333C" w:rsidRPr="00F12DA3" w:rsidRDefault="00ED333C" w:rsidP="00C50B42">
            <w:pPr>
              <w:tabs>
                <w:tab w:val="left" w:pos="2869"/>
              </w:tabs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17.40</w:t>
            </w:r>
          </w:p>
        </w:tc>
      </w:tr>
      <w:tr w:rsidR="00ED333C" w:rsidRPr="00E34C01" w:rsidTr="00B17A2B">
        <w:trPr>
          <w:trHeight w:val="1094"/>
        </w:trPr>
        <w:tc>
          <w:tcPr>
            <w:tcW w:w="818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8</w:t>
            </w:r>
          </w:p>
        </w:tc>
        <w:tc>
          <w:tcPr>
            <w:tcW w:w="6382" w:type="dxa"/>
          </w:tcPr>
          <w:p w:rsidR="00ED333C" w:rsidRPr="00F12DA3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Поднимание туловища из положения лежа на спине (кол-во раз)</w:t>
            </w:r>
          </w:p>
        </w:tc>
        <w:tc>
          <w:tcPr>
            <w:tcW w:w="1470" w:type="dxa"/>
            <w:gridSpan w:val="3"/>
          </w:tcPr>
          <w:p w:rsidR="00ED333C" w:rsidRDefault="00ED333C" w:rsidP="00C50B42">
            <w:pPr>
              <w:tabs>
                <w:tab w:val="left" w:pos="2869"/>
              </w:tabs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32</w:t>
            </w:r>
          </w:p>
        </w:tc>
        <w:tc>
          <w:tcPr>
            <w:tcW w:w="1470" w:type="dxa"/>
            <w:gridSpan w:val="3"/>
          </w:tcPr>
          <w:p w:rsidR="00ED333C" w:rsidRDefault="00ED333C" w:rsidP="00C50B42">
            <w:pPr>
              <w:tabs>
                <w:tab w:val="left" w:pos="2869"/>
              </w:tabs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36</w:t>
            </w:r>
          </w:p>
        </w:tc>
        <w:tc>
          <w:tcPr>
            <w:tcW w:w="1470" w:type="dxa"/>
            <w:gridSpan w:val="4"/>
          </w:tcPr>
          <w:p w:rsidR="00ED333C" w:rsidRDefault="00ED333C" w:rsidP="00C50B42">
            <w:pPr>
              <w:tabs>
                <w:tab w:val="left" w:pos="2869"/>
              </w:tabs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46</w:t>
            </w:r>
          </w:p>
        </w:tc>
        <w:tc>
          <w:tcPr>
            <w:tcW w:w="1470" w:type="dxa"/>
            <w:gridSpan w:val="4"/>
          </w:tcPr>
          <w:p w:rsidR="00ED333C" w:rsidRDefault="00ED333C" w:rsidP="00C50B42">
            <w:pPr>
              <w:tabs>
                <w:tab w:val="left" w:pos="2869"/>
              </w:tabs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28</w:t>
            </w:r>
          </w:p>
        </w:tc>
        <w:tc>
          <w:tcPr>
            <w:tcW w:w="1470" w:type="dxa"/>
            <w:gridSpan w:val="3"/>
          </w:tcPr>
          <w:p w:rsidR="00ED333C" w:rsidRDefault="00ED333C" w:rsidP="00C50B42">
            <w:pPr>
              <w:tabs>
                <w:tab w:val="left" w:pos="2869"/>
              </w:tabs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30</w:t>
            </w:r>
          </w:p>
        </w:tc>
        <w:tc>
          <w:tcPr>
            <w:tcW w:w="1470" w:type="dxa"/>
            <w:gridSpan w:val="3"/>
          </w:tcPr>
          <w:p w:rsidR="00ED333C" w:rsidRDefault="00ED333C" w:rsidP="00C50B42">
            <w:pPr>
              <w:tabs>
                <w:tab w:val="left" w:pos="2869"/>
              </w:tabs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40</w:t>
            </w:r>
          </w:p>
        </w:tc>
      </w:tr>
      <w:tr w:rsidR="00ED333C" w:rsidRPr="00E34C01" w:rsidTr="00C73289">
        <w:trPr>
          <w:trHeight w:val="537"/>
        </w:trPr>
        <w:tc>
          <w:tcPr>
            <w:tcW w:w="818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9</w:t>
            </w:r>
          </w:p>
        </w:tc>
        <w:tc>
          <w:tcPr>
            <w:tcW w:w="6382" w:type="dxa"/>
          </w:tcPr>
          <w:p w:rsidR="00ED333C" w:rsidRPr="00F12DA3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Плаванье 50м (мин., сек.)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1.30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1.20</w:t>
            </w:r>
          </w:p>
        </w:tc>
        <w:tc>
          <w:tcPr>
            <w:tcW w:w="1560" w:type="dxa"/>
            <w:gridSpan w:val="6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1.00</w:t>
            </w:r>
          </w:p>
        </w:tc>
        <w:tc>
          <w:tcPr>
            <w:tcW w:w="1410" w:type="dxa"/>
            <w:gridSpan w:val="2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1.35</w:t>
            </w:r>
          </w:p>
        </w:tc>
        <w:tc>
          <w:tcPr>
            <w:tcW w:w="1530" w:type="dxa"/>
            <w:gridSpan w:val="5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1.25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1.05</w:t>
            </w:r>
          </w:p>
        </w:tc>
      </w:tr>
      <w:tr w:rsidR="00ED333C" w:rsidRPr="00E34C01" w:rsidTr="00C73289">
        <w:trPr>
          <w:trHeight w:val="650"/>
        </w:trPr>
        <w:tc>
          <w:tcPr>
            <w:tcW w:w="818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10</w:t>
            </w:r>
          </w:p>
        </w:tc>
        <w:tc>
          <w:tcPr>
            <w:tcW w:w="6382" w:type="dxa"/>
          </w:tcPr>
          <w:p w:rsidR="00ED333C" w:rsidRPr="00F12DA3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 xml:space="preserve">Прыжок в длину с разбега (см) 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27</w:t>
            </w:r>
            <w:r w:rsidRPr="00F12DA3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28</w:t>
            </w:r>
            <w:r w:rsidRPr="00F12DA3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560" w:type="dxa"/>
            <w:gridSpan w:val="6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335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23</w:t>
            </w:r>
            <w:r w:rsidRPr="00F12DA3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500" w:type="dxa"/>
            <w:gridSpan w:val="4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24</w:t>
            </w:r>
            <w:r w:rsidRPr="00F12DA3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300</w:t>
            </w:r>
          </w:p>
        </w:tc>
      </w:tr>
      <w:tr w:rsidR="00ED333C" w:rsidRPr="00E34C01" w:rsidTr="00C73289">
        <w:trPr>
          <w:trHeight w:val="1024"/>
        </w:trPr>
        <w:tc>
          <w:tcPr>
            <w:tcW w:w="818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6382" w:type="dxa"/>
          </w:tcPr>
          <w:p w:rsidR="00ED333C" w:rsidRPr="00F12DA3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или прыжок</w:t>
            </w:r>
            <w:r>
              <w:rPr>
                <w:b/>
                <w:color w:val="000080"/>
                <w:sz w:val="40"/>
                <w:szCs w:val="40"/>
              </w:rPr>
              <w:t xml:space="preserve"> в длину</w:t>
            </w:r>
            <w:r w:rsidRPr="00F12DA3">
              <w:rPr>
                <w:b/>
                <w:color w:val="000080"/>
                <w:sz w:val="40"/>
                <w:szCs w:val="40"/>
              </w:rPr>
              <w:t xml:space="preserve"> с места толчком двумя ногами (см)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150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160</w:t>
            </w:r>
          </w:p>
        </w:tc>
        <w:tc>
          <w:tcPr>
            <w:tcW w:w="1560" w:type="dxa"/>
            <w:gridSpan w:val="6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180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135</w:t>
            </w:r>
          </w:p>
        </w:tc>
        <w:tc>
          <w:tcPr>
            <w:tcW w:w="1500" w:type="dxa"/>
            <w:gridSpan w:val="4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145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C50B42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165</w:t>
            </w:r>
          </w:p>
        </w:tc>
      </w:tr>
      <w:tr w:rsidR="00ED333C" w:rsidRPr="00E34C01" w:rsidTr="00C73289">
        <w:trPr>
          <w:trHeight w:val="1074"/>
        </w:trPr>
        <w:tc>
          <w:tcPr>
            <w:tcW w:w="818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11</w:t>
            </w:r>
          </w:p>
        </w:tc>
        <w:tc>
          <w:tcPr>
            <w:tcW w:w="6382" w:type="dxa"/>
          </w:tcPr>
          <w:p w:rsidR="00ED333C" w:rsidRPr="00F12DA3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 xml:space="preserve">Стрельба из пневматического винтовки из положения сидя или стоя с опорой локтей  о стол или стойку, дистанция – 5м (очки)   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10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15</w:t>
            </w:r>
          </w:p>
        </w:tc>
        <w:tc>
          <w:tcPr>
            <w:tcW w:w="1560" w:type="dxa"/>
            <w:gridSpan w:val="6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20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10</w:t>
            </w:r>
          </w:p>
        </w:tc>
        <w:tc>
          <w:tcPr>
            <w:tcW w:w="1500" w:type="dxa"/>
            <w:gridSpan w:val="4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15</w:t>
            </w:r>
          </w:p>
        </w:tc>
        <w:tc>
          <w:tcPr>
            <w:tcW w:w="1440" w:type="dxa"/>
            <w:gridSpan w:val="2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20</w:t>
            </w:r>
          </w:p>
        </w:tc>
      </w:tr>
      <w:tr w:rsidR="00ED333C" w:rsidRPr="00E34C01" w:rsidTr="00B82F8C">
        <w:trPr>
          <w:trHeight w:val="1024"/>
        </w:trPr>
        <w:tc>
          <w:tcPr>
            <w:tcW w:w="818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12</w:t>
            </w:r>
          </w:p>
        </w:tc>
        <w:tc>
          <w:tcPr>
            <w:tcW w:w="6382" w:type="dxa"/>
          </w:tcPr>
          <w:p w:rsidR="00ED333C" w:rsidRPr="00F12DA3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 xml:space="preserve">Туристический поход  с проверкой туристических навыков </w:t>
            </w:r>
          </w:p>
        </w:tc>
        <w:tc>
          <w:tcPr>
            <w:tcW w:w="8820" w:type="dxa"/>
            <w:gridSpan w:val="20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</w:p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 xml:space="preserve">На дистанцию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12DA3">
                <w:rPr>
                  <w:b/>
                  <w:color w:val="000080"/>
                  <w:sz w:val="40"/>
                  <w:szCs w:val="40"/>
                </w:rPr>
                <w:t>5 км</w:t>
              </w:r>
            </w:smartTag>
          </w:p>
        </w:tc>
      </w:tr>
      <w:tr w:rsidR="00ED333C" w:rsidRPr="00E34C01" w:rsidTr="002D101D">
        <w:trPr>
          <w:trHeight w:val="526"/>
        </w:trPr>
        <w:tc>
          <w:tcPr>
            <w:tcW w:w="7200" w:type="dxa"/>
            <w:gridSpan w:val="2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 xml:space="preserve"> </w:t>
            </w:r>
            <w:r w:rsidRPr="00E34C01">
              <w:rPr>
                <w:b/>
                <w:color w:val="000080"/>
                <w:sz w:val="36"/>
                <w:szCs w:val="36"/>
              </w:rPr>
              <w:t xml:space="preserve">КОЛИЧЕСТВО ИСПЫТАНИЙ </w:t>
            </w:r>
            <w:r>
              <w:rPr>
                <w:b/>
                <w:color w:val="000080"/>
                <w:sz w:val="36"/>
                <w:szCs w:val="36"/>
              </w:rPr>
              <w:t>(тестов)</w:t>
            </w:r>
          </w:p>
        </w:tc>
        <w:tc>
          <w:tcPr>
            <w:tcW w:w="1080" w:type="dxa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12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12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12</w:t>
            </w:r>
          </w:p>
        </w:tc>
        <w:tc>
          <w:tcPr>
            <w:tcW w:w="162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12</w:t>
            </w:r>
          </w:p>
        </w:tc>
        <w:tc>
          <w:tcPr>
            <w:tcW w:w="1620" w:type="dxa"/>
            <w:gridSpan w:val="4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12</w:t>
            </w:r>
          </w:p>
        </w:tc>
        <w:tc>
          <w:tcPr>
            <w:tcW w:w="1620" w:type="dxa"/>
            <w:gridSpan w:val="4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12</w:t>
            </w:r>
          </w:p>
        </w:tc>
      </w:tr>
      <w:tr w:rsidR="00ED333C" w:rsidRPr="00E34C01" w:rsidTr="00B82F8C">
        <w:trPr>
          <w:trHeight w:val="581"/>
        </w:trPr>
        <w:tc>
          <w:tcPr>
            <w:tcW w:w="7200" w:type="dxa"/>
            <w:gridSpan w:val="2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КОЛИЧЕСТВО ИСПЫТАНИЙ (тестов)</w:t>
            </w:r>
            <w:r>
              <w:rPr>
                <w:b/>
                <w:color w:val="000080"/>
                <w:sz w:val="36"/>
                <w:szCs w:val="36"/>
              </w:rPr>
              <w:t>, которые необходимо выполнить на знак</w:t>
            </w:r>
          </w:p>
        </w:tc>
        <w:tc>
          <w:tcPr>
            <w:tcW w:w="1080" w:type="dxa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7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7</w:t>
            </w:r>
          </w:p>
        </w:tc>
        <w:tc>
          <w:tcPr>
            <w:tcW w:w="1440" w:type="dxa"/>
            <w:gridSpan w:val="3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8</w:t>
            </w:r>
          </w:p>
        </w:tc>
        <w:tc>
          <w:tcPr>
            <w:tcW w:w="1620" w:type="dxa"/>
            <w:gridSpan w:val="5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7</w:t>
            </w:r>
          </w:p>
        </w:tc>
        <w:tc>
          <w:tcPr>
            <w:tcW w:w="1620" w:type="dxa"/>
            <w:gridSpan w:val="4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7</w:t>
            </w:r>
          </w:p>
        </w:tc>
        <w:tc>
          <w:tcPr>
            <w:tcW w:w="1620" w:type="dxa"/>
            <w:gridSpan w:val="4"/>
          </w:tcPr>
          <w:p w:rsidR="00ED333C" w:rsidRPr="00F12DA3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F12DA3">
              <w:rPr>
                <w:b/>
                <w:color w:val="000080"/>
                <w:sz w:val="40"/>
                <w:szCs w:val="40"/>
              </w:rPr>
              <w:t>8</w:t>
            </w:r>
          </w:p>
        </w:tc>
      </w:tr>
    </w:tbl>
    <w:p w:rsidR="00ED333C" w:rsidRDefault="00ED333C" w:rsidP="00750186">
      <w:pPr>
        <w:jc w:val="center"/>
        <w:rPr>
          <w:b/>
          <w:color w:val="FF0000"/>
          <w:sz w:val="72"/>
          <w:szCs w:val="72"/>
        </w:rPr>
      </w:pPr>
    </w:p>
    <w:p w:rsidR="00ED333C" w:rsidRPr="00192396" w:rsidRDefault="00ED333C" w:rsidP="00750186">
      <w:pPr>
        <w:jc w:val="center"/>
        <w:rPr>
          <w:sz w:val="56"/>
          <w:szCs w:val="56"/>
        </w:rPr>
      </w:pPr>
      <w:r w:rsidRPr="00192396">
        <w:rPr>
          <w:b/>
          <w:color w:val="FF0000"/>
          <w:sz w:val="56"/>
          <w:szCs w:val="56"/>
        </w:rPr>
        <w:t>ВФСК   «ГТО» V ступень   16 - 17 ЛЕТ</w:t>
      </w:r>
    </w:p>
    <w:tbl>
      <w:tblPr>
        <w:tblW w:w="160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7259"/>
        <w:gridCol w:w="1390"/>
        <w:gridCol w:w="1234"/>
        <w:gridCol w:w="274"/>
        <w:gridCol w:w="1268"/>
        <w:gridCol w:w="12"/>
        <w:gridCol w:w="1220"/>
        <w:gridCol w:w="18"/>
        <w:gridCol w:w="34"/>
        <w:gridCol w:w="1285"/>
        <w:gridCol w:w="51"/>
        <w:gridCol w:w="1234"/>
      </w:tblGrid>
      <w:tr w:rsidR="00ED333C" w:rsidRPr="00E34C01" w:rsidTr="002D101D">
        <w:trPr>
          <w:trHeight w:val="576"/>
        </w:trPr>
        <w:tc>
          <w:tcPr>
            <w:tcW w:w="765" w:type="dxa"/>
            <w:vMerge w:val="restart"/>
          </w:tcPr>
          <w:p w:rsidR="00ED333C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№</w:t>
            </w:r>
          </w:p>
          <w:p w:rsidR="00ED333C" w:rsidRPr="002D101D" w:rsidRDefault="00ED333C" w:rsidP="002D101D">
            <w:pPr>
              <w:rPr>
                <w:sz w:val="36"/>
                <w:szCs w:val="36"/>
              </w:rPr>
            </w:pPr>
          </w:p>
          <w:p w:rsidR="00ED333C" w:rsidRPr="002D101D" w:rsidRDefault="00ED333C" w:rsidP="002D101D">
            <w:pPr>
              <w:rPr>
                <w:sz w:val="36"/>
                <w:szCs w:val="36"/>
              </w:rPr>
            </w:pPr>
          </w:p>
        </w:tc>
        <w:tc>
          <w:tcPr>
            <w:tcW w:w="7259" w:type="dxa"/>
            <w:vMerge w:val="restart"/>
          </w:tcPr>
          <w:p w:rsidR="00ED333C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  <w:p w:rsidR="00ED333C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  <w:p w:rsidR="00ED333C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ВИДЫ ИСПЫТАНИЙ  (ТЕСТЫ)</w:t>
            </w:r>
          </w:p>
          <w:p w:rsidR="00ED333C" w:rsidRPr="002D101D" w:rsidRDefault="00ED333C" w:rsidP="002D101D">
            <w:pPr>
              <w:rPr>
                <w:sz w:val="36"/>
                <w:szCs w:val="36"/>
              </w:rPr>
            </w:pPr>
          </w:p>
        </w:tc>
        <w:tc>
          <w:tcPr>
            <w:tcW w:w="4178" w:type="dxa"/>
            <w:gridSpan w:val="5"/>
          </w:tcPr>
          <w:p w:rsidR="00ED333C" w:rsidRPr="00750186" w:rsidRDefault="00ED333C" w:rsidP="00750186">
            <w:pPr>
              <w:tabs>
                <w:tab w:val="left" w:pos="951"/>
                <w:tab w:val="center" w:pos="3857"/>
              </w:tabs>
              <w:jc w:val="center"/>
              <w:rPr>
                <w:b/>
                <w:color w:val="FF0000"/>
                <w:sz w:val="44"/>
                <w:szCs w:val="44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МАЛЬЧИКИ</w:t>
            </w:r>
          </w:p>
        </w:tc>
        <w:tc>
          <w:tcPr>
            <w:tcW w:w="3842" w:type="dxa"/>
            <w:gridSpan w:val="6"/>
          </w:tcPr>
          <w:p w:rsidR="00ED333C" w:rsidRPr="00750186" w:rsidRDefault="00ED333C" w:rsidP="00B82F8C">
            <w:pPr>
              <w:tabs>
                <w:tab w:val="left" w:pos="389"/>
                <w:tab w:val="left" w:pos="951"/>
                <w:tab w:val="center" w:pos="3857"/>
              </w:tabs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ab/>
            </w:r>
            <w:r w:rsidRPr="000D0790">
              <w:rPr>
                <w:b/>
                <w:color w:val="FF0000"/>
                <w:sz w:val="36"/>
                <w:szCs w:val="36"/>
              </w:rPr>
              <w:t>ДЕВОЧКИ</w:t>
            </w:r>
            <w:r>
              <w:rPr>
                <w:b/>
                <w:color w:val="FF0000"/>
                <w:sz w:val="44"/>
                <w:szCs w:val="44"/>
              </w:rPr>
              <w:tab/>
            </w:r>
          </w:p>
        </w:tc>
      </w:tr>
      <w:tr w:rsidR="00ED333C" w:rsidRPr="00E34C01" w:rsidTr="00C50B42">
        <w:trPr>
          <w:trHeight w:val="1087"/>
        </w:trPr>
        <w:tc>
          <w:tcPr>
            <w:tcW w:w="765" w:type="dxa"/>
            <w:vMerge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7259" w:type="dxa"/>
            <w:vMerge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1390" w:type="dxa"/>
          </w:tcPr>
          <w:p w:rsidR="00ED333C" w:rsidRPr="00555F33" w:rsidRDefault="00ED333C" w:rsidP="002D101D">
            <w:pPr>
              <w:rPr>
                <w:b/>
                <w:color w:val="008000"/>
                <w:sz w:val="36"/>
                <w:szCs w:val="36"/>
              </w:rPr>
            </w:pPr>
            <w:r>
              <w:rPr>
                <w:noProof/>
              </w:rPr>
              <w:pict>
                <v:shape id="_x0000_s1032" type="#_x0000_t75" style="position:absolute;margin-left:13.7pt;margin-top:-45.9pt;width:34.75pt;height:33.35pt;z-index:-251654144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  <w:tc>
          <w:tcPr>
            <w:tcW w:w="1234" w:type="dxa"/>
          </w:tcPr>
          <w:p w:rsidR="00ED333C" w:rsidRPr="00E34C01" w:rsidRDefault="00ED333C" w:rsidP="002D101D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noProof/>
              </w:rPr>
              <w:pict>
                <v:shape id="_x0000_s1033" type="#_x0000_t75" style="position:absolute;margin-left:10.3pt;margin-top:-49.65pt;width:38pt;height:37.7pt;z-index:-251656192;visibility:visible;mso-position-horizontal-relative:text;mso-position-vertical-relative:text" wrapcoords="-343 0 -343 21252 21600 21252 21600 0 -343 0">
                  <v:imagedata r:id="rId5" o:title=""/>
                  <w10:wrap type="tight"/>
                </v:shape>
              </w:pict>
            </w:r>
          </w:p>
        </w:tc>
        <w:tc>
          <w:tcPr>
            <w:tcW w:w="1542" w:type="dxa"/>
            <w:gridSpan w:val="2"/>
          </w:tcPr>
          <w:p w:rsidR="00ED333C" w:rsidRPr="000D0790" w:rsidRDefault="00ED333C" w:rsidP="002D101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w:pict>
                <v:shape id="_x0000_s1034" type="#_x0000_t75" style="position:absolute;margin-left:15.25pt;margin-top:-41.55pt;width:41.3pt;height:39.7pt;z-index:-251660288;visibility:visible;mso-position-horizontal-relative:text;mso-position-vertical-relative:text" wrapcoords="-343 0 -343 21246 21600 21246 21600 0 -343 0">
                  <v:imagedata r:id="rId6" o:title=""/>
                  <w10:wrap type="tight"/>
                </v:shape>
              </w:pict>
            </w:r>
          </w:p>
        </w:tc>
        <w:tc>
          <w:tcPr>
            <w:tcW w:w="1232" w:type="dxa"/>
            <w:gridSpan w:val="2"/>
          </w:tcPr>
          <w:p w:rsidR="00ED333C" w:rsidRPr="00555F33" w:rsidRDefault="00ED333C" w:rsidP="002D101D">
            <w:pPr>
              <w:rPr>
                <w:b/>
                <w:color w:val="008000"/>
                <w:sz w:val="36"/>
                <w:szCs w:val="36"/>
              </w:rPr>
            </w:pPr>
            <w:r>
              <w:rPr>
                <w:noProof/>
              </w:rPr>
              <w:pict>
                <v:shape id="_x0000_s1035" type="#_x0000_t75" style="position:absolute;margin-left:9.4pt;margin-top:-41.5pt;width:40.4pt;height:39.75pt;z-index:-251653120;visibility:visible;mso-position-horizontal-relative:text;mso-position-vertical-relative:text" wrapcoords="-343 0 -343 21252 21600 21252 21600 0 -343 0">
                  <v:imagedata r:id="rId10" o:title=""/>
                  <w10:wrap type="tight"/>
                </v:shape>
              </w:pict>
            </w:r>
          </w:p>
        </w:tc>
        <w:tc>
          <w:tcPr>
            <w:tcW w:w="1388" w:type="dxa"/>
            <w:gridSpan w:val="4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noProof/>
              </w:rPr>
              <w:pict>
                <v:shape id="_x0000_s1036" type="#_x0000_t75" style="position:absolute;margin-left:13.7pt;margin-top:-62.25pt;width:36.5pt;height:36.45pt;z-index:-251657216;visibility:visible;mso-position-horizontal-relative:text;mso-position-vertical-relative:text" wrapcoords="-343 0 -343 21252 21600 21252 21600 0 -343 0">
                  <v:imagedata r:id="rId5" o:title=""/>
                  <w10:wrap type="tight"/>
                </v:shape>
              </w:pict>
            </w:r>
          </w:p>
        </w:tc>
        <w:tc>
          <w:tcPr>
            <w:tcW w:w="1234" w:type="dxa"/>
          </w:tcPr>
          <w:p w:rsidR="00ED333C" w:rsidRPr="000D0790" w:rsidRDefault="00ED333C" w:rsidP="002D101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w:pict>
                <v:shape id="_x0000_s1037" type="#_x0000_t75" style="position:absolute;margin-left:4.3pt;margin-top:-41.55pt;width:39.3pt;height:38.05pt;z-index:-251661312;visibility:visible;mso-position-horizontal-relative:text;mso-position-vertical-relative:text" wrapcoords="-343 0 -343 21246 21600 21246 21600 0 -343 0">
                  <v:imagedata r:id="rId11" o:title=""/>
                  <w10:wrap type="tight"/>
                </v:shape>
              </w:pict>
            </w:r>
          </w:p>
        </w:tc>
      </w:tr>
      <w:tr w:rsidR="00ED333C" w:rsidRPr="00E34C01" w:rsidTr="00B82F8C">
        <w:trPr>
          <w:trHeight w:val="420"/>
        </w:trPr>
        <w:tc>
          <w:tcPr>
            <w:tcW w:w="16044" w:type="dxa"/>
            <w:gridSpan w:val="13"/>
          </w:tcPr>
          <w:p w:rsidR="00ED333C" w:rsidRPr="00E34C01" w:rsidRDefault="00ED333C" w:rsidP="00B82F8C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E34C01">
              <w:rPr>
                <w:b/>
                <w:color w:val="000080"/>
                <w:sz w:val="32"/>
                <w:szCs w:val="32"/>
              </w:rPr>
              <w:t>ОБЯЗАТЕЛЬНЫЕ ИСПЫТАНИЯ   (ТЕСТЫ)</w:t>
            </w:r>
          </w:p>
        </w:tc>
      </w:tr>
      <w:tr w:rsidR="00ED333C" w:rsidRPr="00E34C01" w:rsidTr="00B82F8C">
        <w:trPr>
          <w:trHeight w:val="472"/>
        </w:trPr>
        <w:tc>
          <w:tcPr>
            <w:tcW w:w="765" w:type="dxa"/>
            <w:vMerge w:val="restart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</w:t>
            </w: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/>
                  <w:color w:val="000080"/>
                  <w:sz w:val="40"/>
                  <w:szCs w:val="40"/>
                </w:rPr>
                <w:t>30 м</w:t>
              </w:r>
            </w:smartTag>
            <w:r>
              <w:rPr>
                <w:b/>
                <w:color w:val="000080"/>
                <w:sz w:val="40"/>
                <w:szCs w:val="40"/>
              </w:rPr>
              <w:t xml:space="preserve"> (сек)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4 ,9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4,7</w:t>
            </w:r>
          </w:p>
        </w:tc>
        <w:tc>
          <w:tcPr>
            <w:tcW w:w="154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4,4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5,7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5,5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5,0</w:t>
            </w:r>
          </w:p>
        </w:tc>
      </w:tr>
      <w:tr w:rsidR="00ED333C" w:rsidRPr="00E34C01" w:rsidTr="00B82F8C">
        <w:trPr>
          <w:trHeight w:val="472"/>
        </w:trPr>
        <w:tc>
          <w:tcPr>
            <w:tcW w:w="765" w:type="dxa"/>
            <w:vMerge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259" w:type="dxa"/>
          </w:tcPr>
          <w:p w:rsidR="00ED333C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 xml:space="preserve">или бег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/>
                  <w:color w:val="000080"/>
                  <w:sz w:val="40"/>
                  <w:szCs w:val="40"/>
                </w:rPr>
                <w:t>60 м</w:t>
              </w:r>
            </w:smartTag>
            <w:r>
              <w:rPr>
                <w:b/>
                <w:color w:val="000080"/>
                <w:sz w:val="40"/>
                <w:szCs w:val="40"/>
              </w:rPr>
              <w:t xml:space="preserve"> (сек)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8,8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8,5</w:t>
            </w:r>
          </w:p>
        </w:tc>
        <w:tc>
          <w:tcPr>
            <w:tcW w:w="154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8,0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10,5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10,1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9,3</w:t>
            </w:r>
          </w:p>
        </w:tc>
      </w:tr>
      <w:tr w:rsidR="00ED333C" w:rsidRPr="00E34C01" w:rsidTr="00B82F8C">
        <w:trPr>
          <w:trHeight w:val="472"/>
        </w:trPr>
        <w:tc>
          <w:tcPr>
            <w:tcW w:w="765" w:type="dxa"/>
            <w:vMerge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259" w:type="dxa"/>
          </w:tcPr>
          <w:p w:rsidR="00ED333C" w:rsidRPr="00360D8F" w:rsidRDefault="00ED333C" w:rsidP="00E9034A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или б</w:t>
            </w:r>
            <w:r w:rsidRPr="00360D8F">
              <w:rPr>
                <w:b/>
                <w:color w:val="000080"/>
                <w:sz w:val="40"/>
                <w:szCs w:val="40"/>
              </w:rPr>
              <w:t xml:space="preserve">ег на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60D8F">
                <w:rPr>
                  <w:b/>
                  <w:color w:val="000080"/>
                  <w:sz w:val="40"/>
                  <w:szCs w:val="40"/>
                </w:rPr>
                <w:t>100 м</w:t>
              </w:r>
            </w:smartTag>
            <w:r w:rsidRPr="00360D8F">
              <w:rPr>
                <w:b/>
                <w:color w:val="000080"/>
                <w:sz w:val="40"/>
                <w:szCs w:val="40"/>
              </w:rPr>
              <w:t xml:space="preserve"> ( сек.)</w:t>
            </w:r>
          </w:p>
        </w:tc>
        <w:tc>
          <w:tcPr>
            <w:tcW w:w="1390" w:type="dxa"/>
          </w:tcPr>
          <w:p w:rsidR="00ED333C" w:rsidRPr="00360D8F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14,6</w:t>
            </w:r>
          </w:p>
        </w:tc>
        <w:tc>
          <w:tcPr>
            <w:tcW w:w="1234" w:type="dxa"/>
          </w:tcPr>
          <w:p w:rsidR="00ED333C" w:rsidRPr="00360D8F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14,3</w:t>
            </w:r>
          </w:p>
        </w:tc>
        <w:tc>
          <w:tcPr>
            <w:tcW w:w="1542" w:type="dxa"/>
            <w:gridSpan w:val="2"/>
          </w:tcPr>
          <w:p w:rsidR="00ED333C" w:rsidRPr="00360D8F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13,4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17,6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17,2</w:t>
            </w:r>
          </w:p>
        </w:tc>
        <w:tc>
          <w:tcPr>
            <w:tcW w:w="1234" w:type="dxa"/>
          </w:tcPr>
          <w:p w:rsidR="00ED333C" w:rsidRPr="00360D8F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16,0</w:t>
            </w:r>
          </w:p>
        </w:tc>
      </w:tr>
      <w:tr w:rsidR="00ED333C" w:rsidRPr="00E34C01" w:rsidTr="00B82F8C">
        <w:trPr>
          <w:trHeight w:val="321"/>
        </w:trPr>
        <w:tc>
          <w:tcPr>
            <w:tcW w:w="765" w:type="dxa"/>
            <w:vMerge w:val="restart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2</w:t>
            </w: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60D8F">
                <w:rPr>
                  <w:b/>
                  <w:color w:val="000080"/>
                  <w:sz w:val="40"/>
                  <w:szCs w:val="40"/>
                </w:rPr>
                <w:t>2 км</w:t>
              </w:r>
            </w:smartTag>
            <w:r w:rsidRPr="00360D8F">
              <w:rPr>
                <w:b/>
                <w:color w:val="000080"/>
                <w:sz w:val="40"/>
                <w:szCs w:val="40"/>
              </w:rPr>
              <w:t xml:space="preserve"> (мин., сек.)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54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12.0</w:t>
            </w:r>
            <w:r w:rsidRPr="00360D8F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11.20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9.50</w:t>
            </w:r>
          </w:p>
        </w:tc>
      </w:tr>
      <w:tr w:rsidR="00ED333C" w:rsidRPr="00E34C01" w:rsidTr="00B82F8C">
        <w:trPr>
          <w:trHeight w:val="414"/>
        </w:trPr>
        <w:tc>
          <w:tcPr>
            <w:tcW w:w="765" w:type="dxa"/>
            <w:vMerge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 xml:space="preserve">или  на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60D8F">
                <w:rPr>
                  <w:b/>
                  <w:color w:val="000080"/>
                  <w:sz w:val="40"/>
                  <w:szCs w:val="40"/>
                </w:rPr>
                <w:t>3 км</w:t>
              </w:r>
            </w:smartTag>
            <w:r w:rsidRPr="00360D8F">
              <w:rPr>
                <w:b/>
                <w:color w:val="000080"/>
                <w:sz w:val="40"/>
                <w:szCs w:val="40"/>
              </w:rPr>
              <w:t xml:space="preserve"> (мин., сек)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15.0</w:t>
            </w:r>
            <w:r w:rsidRPr="00360D8F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14.3</w:t>
            </w:r>
            <w:r w:rsidRPr="00360D8F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54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12.4</w:t>
            </w:r>
            <w:r w:rsidRPr="00360D8F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</w:tr>
      <w:tr w:rsidR="00ED333C" w:rsidRPr="00E34C01" w:rsidTr="00B82F8C">
        <w:trPr>
          <w:trHeight w:val="820"/>
        </w:trPr>
        <w:tc>
          <w:tcPr>
            <w:tcW w:w="765" w:type="dxa"/>
            <w:vMerge w:val="restart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3</w:t>
            </w: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Подтягивание  из виса на высокой перекладине (кол-во раз)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9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11</w:t>
            </w:r>
          </w:p>
        </w:tc>
        <w:tc>
          <w:tcPr>
            <w:tcW w:w="154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14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</w:tr>
      <w:tr w:rsidR="00ED333C" w:rsidRPr="00E34C01" w:rsidTr="00B82F8C">
        <w:trPr>
          <w:trHeight w:val="519"/>
        </w:trPr>
        <w:tc>
          <w:tcPr>
            <w:tcW w:w="765" w:type="dxa"/>
            <w:vMerge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или рывок гири (кол-во раз)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15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18</w:t>
            </w:r>
          </w:p>
        </w:tc>
        <w:tc>
          <w:tcPr>
            <w:tcW w:w="154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33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</w:tr>
      <w:tr w:rsidR="00ED333C" w:rsidRPr="00E34C01" w:rsidTr="00B82F8C">
        <w:trPr>
          <w:trHeight w:val="576"/>
        </w:trPr>
        <w:tc>
          <w:tcPr>
            <w:tcW w:w="765" w:type="dxa"/>
            <w:vMerge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или подтягивание  из виса лежа на низкой перекладине (кол-во раз)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54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11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13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19</w:t>
            </w:r>
          </w:p>
        </w:tc>
      </w:tr>
      <w:tr w:rsidR="00ED333C" w:rsidRPr="00E34C01" w:rsidTr="00B82F8C">
        <w:trPr>
          <w:trHeight w:val="628"/>
        </w:trPr>
        <w:tc>
          <w:tcPr>
            <w:tcW w:w="765" w:type="dxa"/>
            <w:vMerge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или сгибание и разгибание рук</w:t>
            </w:r>
            <w:r>
              <w:rPr>
                <w:b/>
                <w:color w:val="000080"/>
                <w:sz w:val="40"/>
                <w:szCs w:val="40"/>
              </w:rPr>
              <w:t xml:space="preserve"> в </w:t>
            </w:r>
            <w:r w:rsidRPr="00360D8F">
              <w:rPr>
                <w:b/>
                <w:color w:val="000080"/>
                <w:sz w:val="40"/>
                <w:szCs w:val="40"/>
              </w:rPr>
              <w:t xml:space="preserve"> упоре лежа  на полу (кол-во раз)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27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31</w:t>
            </w:r>
          </w:p>
        </w:tc>
        <w:tc>
          <w:tcPr>
            <w:tcW w:w="154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42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9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11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16</w:t>
            </w:r>
          </w:p>
        </w:tc>
      </w:tr>
      <w:tr w:rsidR="00ED333C" w:rsidRPr="00E34C01" w:rsidTr="00B82F8C">
        <w:trPr>
          <w:trHeight w:val="1154"/>
        </w:trPr>
        <w:tc>
          <w:tcPr>
            <w:tcW w:w="765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4</w:t>
            </w: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Наклон вперед из положения стоя</w:t>
            </w:r>
            <w:r>
              <w:rPr>
                <w:b/>
                <w:color w:val="000080"/>
                <w:sz w:val="40"/>
                <w:szCs w:val="40"/>
              </w:rPr>
              <w:t xml:space="preserve"> с</w:t>
            </w:r>
            <w:r w:rsidRPr="00360D8F">
              <w:rPr>
                <w:b/>
                <w:color w:val="000080"/>
                <w:sz w:val="40"/>
                <w:szCs w:val="40"/>
              </w:rPr>
              <w:t xml:space="preserve"> прямыми ногами на гимнастической скамье  (см)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+6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+8</w:t>
            </w:r>
          </w:p>
        </w:tc>
        <w:tc>
          <w:tcPr>
            <w:tcW w:w="154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+13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+7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+9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+16</w:t>
            </w:r>
          </w:p>
        </w:tc>
      </w:tr>
      <w:tr w:rsidR="00ED333C" w:rsidRPr="00E34C01" w:rsidTr="00B82F8C">
        <w:trPr>
          <w:trHeight w:val="475"/>
        </w:trPr>
        <w:tc>
          <w:tcPr>
            <w:tcW w:w="16044" w:type="dxa"/>
            <w:gridSpan w:val="13"/>
          </w:tcPr>
          <w:p w:rsidR="00ED333C" w:rsidRPr="00E34C01" w:rsidRDefault="00ED333C" w:rsidP="00B82F8C">
            <w:pPr>
              <w:rPr>
                <w:b/>
                <w:color w:val="000080"/>
                <w:sz w:val="32"/>
                <w:szCs w:val="32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 xml:space="preserve">                                                            </w:t>
            </w:r>
            <w:r w:rsidRPr="00E34C01">
              <w:rPr>
                <w:b/>
                <w:color w:val="000080"/>
                <w:sz w:val="32"/>
                <w:szCs w:val="32"/>
              </w:rPr>
              <w:t>ИСПЫТАНИЯ (ТЕСТЫ) ПО ВЫБОРУ</w:t>
            </w:r>
          </w:p>
        </w:tc>
      </w:tr>
      <w:tr w:rsidR="00ED333C" w:rsidRPr="00E34C01" w:rsidTr="00B82F8C">
        <w:trPr>
          <w:trHeight w:val="604"/>
        </w:trPr>
        <w:tc>
          <w:tcPr>
            <w:tcW w:w="765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5</w:t>
            </w: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 xml:space="preserve">Челночный бег 3 </w:t>
            </w:r>
            <w:r w:rsidRPr="00692B8C">
              <w:rPr>
                <w:b/>
                <w:color w:val="000080"/>
              </w:rPr>
              <w:t>X</w:t>
            </w:r>
            <w:r>
              <w:rPr>
                <w:b/>
                <w:color w:val="000080"/>
                <w:sz w:val="40"/>
                <w:szCs w:val="4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b/>
                  <w:color w:val="000080"/>
                  <w:sz w:val="40"/>
                  <w:szCs w:val="40"/>
                </w:rPr>
                <w:t>10 м</w:t>
              </w:r>
            </w:smartTag>
            <w:r>
              <w:rPr>
                <w:b/>
                <w:color w:val="000080"/>
                <w:sz w:val="40"/>
                <w:szCs w:val="40"/>
              </w:rPr>
              <w:t xml:space="preserve"> (с)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7,9</w:t>
            </w:r>
          </w:p>
        </w:tc>
        <w:tc>
          <w:tcPr>
            <w:tcW w:w="1508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7,6</w:t>
            </w:r>
          </w:p>
        </w:tc>
        <w:tc>
          <w:tcPr>
            <w:tcW w:w="1268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6,9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8,9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8,7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7,9</w:t>
            </w:r>
          </w:p>
        </w:tc>
      </w:tr>
      <w:tr w:rsidR="00ED333C" w:rsidRPr="00E34C01" w:rsidTr="00B82F8C">
        <w:trPr>
          <w:trHeight w:val="604"/>
        </w:trPr>
        <w:tc>
          <w:tcPr>
            <w:tcW w:w="765" w:type="dxa"/>
          </w:tcPr>
          <w:p w:rsidR="00ED333C" w:rsidRPr="00360D8F" w:rsidRDefault="00ED333C" w:rsidP="00E9034A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6</w:t>
            </w:r>
          </w:p>
        </w:tc>
        <w:tc>
          <w:tcPr>
            <w:tcW w:w="7259" w:type="dxa"/>
          </w:tcPr>
          <w:p w:rsidR="00ED333C" w:rsidRPr="00360D8F" w:rsidRDefault="00ED333C" w:rsidP="00E9034A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Поднимание туловища из положения лежа на спине (кол-во раз 1 мин)</w:t>
            </w:r>
          </w:p>
        </w:tc>
        <w:tc>
          <w:tcPr>
            <w:tcW w:w="1390" w:type="dxa"/>
          </w:tcPr>
          <w:p w:rsidR="00ED333C" w:rsidRPr="00360D8F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36</w:t>
            </w:r>
          </w:p>
        </w:tc>
        <w:tc>
          <w:tcPr>
            <w:tcW w:w="1508" w:type="dxa"/>
            <w:gridSpan w:val="2"/>
          </w:tcPr>
          <w:p w:rsidR="00ED333C" w:rsidRPr="00360D8F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40</w:t>
            </w:r>
          </w:p>
        </w:tc>
        <w:tc>
          <w:tcPr>
            <w:tcW w:w="1268" w:type="dxa"/>
          </w:tcPr>
          <w:p w:rsidR="00ED333C" w:rsidRPr="00360D8F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50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33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36</w:t>
            </w:r>
          </w:p>
        </w:tc>
        <w:tc>
          <w:tcPr>
            <w:tcW w:w="1234" w:type="dxa"/>
          </w:tcPr>
          <w:p w:rsidR="00ED333C" w:rsidRPr="00360D8F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44</w:t>
            </w:r>
          </w:p>
        </w:tc>
      </w:tr>
      <w:tr w:rsidR="00ED333C" w:rsidRPr="00E34C01" w:rsidTr="00B82F8C">
        <w:trPr>
          <w:trHeight w:val="868"/>
        </w:trPr>
        <w:tc>
          <w:tcPr>
            <w:tcW w:w="765" w:type="dxa"/>
          </w:tcPr>
          <w:p w:rsidR="00ED333C" w:rsidRPr="00360D8F" w:rsidRDefault="00ED333C" w:rsidP="00E9034A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7</w:t>
            </w: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60D8F">
                <w:rPr>
                  <w:b/>
                  <w:color w:val="000080"/>
                  <w:sz w:val="40"/>
                  <w:szCs w:val="40"/>
                </w:rPr>
                <w:t>700 г</w:t>
              </w:r>
            </w:smartTag>
            <w:r w:rsidRPr="00360D8F">
              <w:rPr>
                <w:b/>
                <w:color w:val="000080"/>
                <w:sz w:val="40"/>
                <w:szCs w:val="40"/>
              </w:rPr>
              <w:t xml:space="preserve"> (м)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27</w:t>
            </w:r>
          </w:p>
        </w:tc>
        <w:tc>
          <w:tcPr>
            <w:tcW w:w="1508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29</w:t>
            </w:r>
          </w:p>
        </w:tc>
        <w:tc>
          <w:tcPr>
            <w:tcW w:w="1268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35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</w:tr>
      <w:tr w:rsidR="00ED333C" w:rsidRPr="00E34C01" w:rsidTr="00B82F8C">
        <w:trPr>
          <w:trHeight w:val="536"/>
        </w:trPr>
        <w:tc>
          <w:tcPr>
            <w:tcW w:w="765" w:type="dxa"/>
          </w:tcPr>
          <w:p w:rsidR="00ED333C" w:rsidRPr="00360D8F" w:rsidRDefault="00ED333C" w:rsidP="00E9034A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 xml:space="preserve">или  весом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60D8F">
                <w:rPr>
                  <w:b/>
                  <w:color w:val="000080"/>
                  <w:sz w:val="40"/>
                  <w:szCs w:val="40"/>
                </w:rPr>
                <w:t>500</w:t>
              </w:r>
              <w:r>
                <w:rPr>
                  <w:b/>
                  <w:color w:val="000080"/>
                  <w:sz w:val="40"/>
                  <w:szCs w:val="40"/>
                </w:rPr>
                <w:t xml:space="preserve"> </w:t>
              </w:r>
              <w:r w:rsidRPr="00360D8F">
                <w:rPr>
                  <w:b/>
                  <w:color w:val="000080"/>
                  <w:sz w:val="40"/>
                  <w:szCs w:val="40"/>
                </w:rPr>
                <w:t>г</w:t>
              </w:r>
            </w:smartTag>
            <w:r>
              <w:rPr>
                <w:b/>
                <w:color w:val="000080"/>
                <w:sz w:val="40"/>
                <w:szCs w:val="40"/>
              </w:rPr>
              <w:t xml:space="preserve"> </w:t>
            </w:r>
            <w:r w:rsidRPr="00360D8F">
              <w:rPr>
                <w:b/>
                <w:color w:val="000080"/>
                <w:sz w:val="40"/>
                <w:szCs w:val="40"/>
              </w:rPr>
              <w:t>(м)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508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68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13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16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20</w:t>
            </w:r>
          </w:p>
        </w:tc>
      </w:tr>
      <w:tr w:rsidR="00ED333C" w:rsidRPr="00E34C01" w:rsidTr="00B82F8C">
        <w:trPr>
          <w:trHeight w:val="500"/>
        </w:trPr>
        <w:tc>
          <w:tcPr>
            <w:tcW w:w="765" w:type="dxa"/>
            <w:vMerge w:val="restart"/>
          </w:tcPr>
          <w:p w:rsidR="00ED333C" w:rsidRPr="00360D8F" w:rsidRDefault="00ED333C" w:rsidP="00E9034A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</w:t>
            </w: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Прыжок в длину с разбега (см)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375</w:t>
            </w:r>
          </w:p>
        </w:tc>
        <w:tc>
          <w:tcPr>
            <w:tcW w:w="1508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385</w:t>
            </w:r>
          </w:p>
        </w:tc>
        <w:tc>
          <w:tcPr>
            <w:tcW w:w="1268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440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285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30</w:t>
            </w:r>
            <w:r w:rsidRPr="00360D8F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345</w:t>
            </w:r>
          </w:p>
        </w:tc>
      </w:tr>
      <w:tr w:rsidR="00ED333C" w:rsidRPr="00E34C01" w:rsidTr="00B82F8C">
        <w:trPr>
          <w:trHeight w:val="500"/>
        </w:trPr>
        <w:tc>
          <w:tcPr>
            <w:tcW w:w="765" w:type="dxa"/>
            <w:vMerge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или  прыжок в длину с места толчком двумя ногами (см.)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195</w:t>
            </w:r>
          </w:p>
        </w:tc>
        <w:tc>
          <w:tcPr>
            <w:tcW w:w="1508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210</w:t>
            </w:r>
          </w:p>
        </w:tc>
        <w:tc>
          <w:tcPr>
            <w:tcW w:w="1268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230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160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170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185</w:t>
            </w:r>
          </w:p>
        </w:tc>
      </w:tr>
      <w:tr w:rsidR="00ED333C" w:rsidRPr="00E34C01" w:rsidTr="00B82F8C">
        <w:trPr>
          <w:trHeight w:val="302"/>
        </w:trPr>
        <w:tc>
          <w:tcPr>
            <w:tcW w:w="765" w:type="dxa"/>
            <w:vMerge w:val="restart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9</w:t>
            </w: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Бег на лыжах на 3км (мин., сек.)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508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68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20.00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19.00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17.0</w:t>
            </w:r>
            <w:r w:rsidRPr="00360D8F">
              <w:rPr>
                <w:b/>
                <w:color w:val="000080"/>
                <w:sz w:val="40"/>
                <w:szCs w:val="40"/>
              </w:rPr>
              <w:t>0</w:t>
            </w:r>
          </w:p>
        </w:tc>
      </w:tr>
      <w:tr w:rsidR="00ED333C" w:rsidRPr="00E34C01" w:rsidTr="00B82F8C">
        <w:trPr>
          <w:trHeight w:val="317"/>
        </w:trPr>
        <w:tc>
          <w:tcPr>
            <w:tcW w:w="765" w:type="dxa"/>
            <w:vMerge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Бег</w:t>
            </w:r>
            <w:r w:rsidRPr="00360D8F">
              <w:rPr>
                <w:b/>
                <w:color w:val="000080"/>
                <w:sz w:val="40"/>
                <w:szCs w:val="40"/>
              </w:rPr>
              <w:t xml:space="preserve">  на 5км (мин., сек.) 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27.3</w:t>
            </w:r>
            <w:r w:rsidRPr="00360D8F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508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26.1</w:t>
            </w:r>
            <w:r w:rsidRPr="00360D8F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268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24.3</w:t>
            </w:r>
            <w:r w:rsidRPr="00360D8F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</w:tr>
      <w:tr w:rsidR="00ED333C" w:rsidRPr="00E34C01" w:rsidTr="00192396">
        <w:trPr>
          <w:trHeight w:val="504"/>
        </w:trPr>
        <w:tc>
          <w:tcPr>
            <w:tcW w:w="765" w:type="dxa"/>
            <w:vMerge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 xml:space="preserve">или 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60D8F">
                <w:rPr>
                  <w:b/>
                  <w:color w:val="000080"/>
                  <w:sz w:val="40"/>
                  <w:szCs w:val="40"/>
                </w:rPr>
                <w:t>3</w:t>
              </w:r>
              <w:r>
                <w:rPr>
                  <w:b/>
                  <w:color w:val="000080"/>
                  <w:sz w:val="40"/>
                  <w:szCs w:val="40"/>
                </w:rPr>
                <w:t xml:space="preserve"> </w:t>
              </w:r>
              <w:r w:rsidRPr="00360D8F">
                <w:rPr>
                  <w:b/>
                  <w:color w:val="000080"/>
                  <w:sz w:val="40"/>
                  <w:szCs w:val="40"/>
                </w:rPr>
                <w:t>км</w:t>
              </w:r>
            </w:smartTag>
            <w:r>
              <w:rPr>
                <w:b/>
                <w:color w:val="000080"/>
                <w:sz w:val="40"/>
                <w:szCs w:val="40"/>
              </w:rPr>
              <w:t xml:space="preserve">  по пересечен  мест 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508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68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50" w:type="dxa"/>
            <w:gridSpan w:val="3"/>
          </w:tcPr>
          <w:p w:rsidR="00ED333C" w:rsidRPr="00360D8F" w:rsidRDefault="00ED333C" w:rsidP="00B82F8C">
            <w:pPr>
              <w:tabs>
                <w:tab w:val="left" w:pos="1633"/>
              </w:tabs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19.00</w:t>
            </w:r>
          </w:p>
        </w:tc>
        <w:tc>
          <w:tcPr>
            <w:tcW w:w="1319" w:type="dxa"/>
            <w:gridSpan w:val="2"/>
          </w:tcPr>
          <w:p w:rsidR="00ED333C" w:rsidRPr="00360D8F" w:rsidRDefault="00ED333C" w:rsidP="00B82F8C">
            <w:pPr>
              <w:tabs>
                <w:tab w:val="left" w:pos="1633"/>
              </w:tabs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18.00</w:t>
            </w:r>
          </w:p>
        </w:tc>
        <w:tc>
          <w:tcPr>
            <w:tcW w:w="1285" w:type="dxa"/>
            <w:gridSpan w:val="2"/>
          </w:tcPr>
          <w:p w:rsidR="00ED333C" w:rsidRPr="00360D8F" w:rsidRDefault="00ED333C" w:rsidP="00B82F8C">
            <w:pPr>
              <w:tabs>
                <w:tab w:val="left" w:pos="1633"/>
              </w:tabs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16.30</w:t>
            </w:r>
          </w:p>
        </w:tc>
      </w:tr>
      <w:tr w:rsidR="00ED333C" w:rsidRPr="00E34C01" w:rsidTr="00F95798">
        <w:trPr>
          <w:trHeight w:val="540"/>
        </w:trPr>
        <w:tc>
          <w:tcPr>
            <w:tcW w:w="765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b/>
                  <w:color w:val="000080"/>
                  <w:sz w:val="40"/>
                  <w:szCs w:val="40"/>
                </w:rPr>
                <w:t>5 км</w:t>
              </w:r>
            </w:smartTag>
            <w:r>
              <w:rPr>
                <w:b/>
                <w:color w:val="000080"/>
                <w:sz w:val="40"/>
                <w:szCs w:val="40"/>
              </w:rPr>
              <w:t xml:space="preserve"> по пересечен мест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26.30</w:t>
            </w:r>
          </w:p>
        </w:tc>
        <w:tc>
          <w:tcPr>
            <w:tcW w:w="1508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25.30</w:t>
            </w:r>
          </w:p>
        </w:tc>
        <w:tc>
          <w:tcPr>
            <w:tcW w:w="1268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23.30</w:t>
            </w:r>
          </w:p>
        </w:tc>
        <w:tc>
          <w:tcPr>
            <w:tcW w:w="1284" w:type="dxa"/>
            <w:gridSpan w:val="4"/>
          </w:tcPr>
          <w:p w:rsidR="00ED333C" w:rsidRPr="00360D8F" w:rsidRDefault="00ED333C" w:rsidP="00B82F8C">
            <w:pPr>
              <w:tabs>
                <w:tab w:val="left" w:pos="1633"/>
              </w:tabs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85" w:type="dxa"/>
          </w:tcPr>
          <w:p w:rsidR="00ED333C" w:rsidRPr="00360D8F" w:rsidRDefault="00ED333C" w:rsidP="00B82F8C">
            <w:pPr>
              <w:tabs>
                <w:tab w:val="left" w:pos="1633"/>
              </w:tabs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285" w:type="dxa"/>
            <w:gridSpan w:val="2"/>
          </w:tcPr>
          <w:p w:rsidR="00ED333C" w:rsidRPr="00360D8F" w:rsidRDefault="00ED333C" w:rsidP="00B82F8C">
            <w:pPr>
              <w:tabs>
                <w:tab w:val="left" w:pos="1633"/>
              </w:tabs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-</w:t>
            </w:r>
          </w:p>
        </w:tc>
      </w:tr>
      <w:tr w:rsidR="00ED333C" w:rsidRPr="00E34C01" w:rsidTr="00B82F8C">
        <w:trPr>
          <w:trHeight w:val="385"/>
        </w:trPr>
        <w:tc>
          <w:tcPr>
            <w:tcW w:w="765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10</w:t>
            </w: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Плаванье 50м (мин., сек.)</w:t>
            </w:r>
          </w:p>
        </w:tc>
        <w:tc>
          <w:tcPr>
            <w:tcW w:w="2898" w:type="dxa"/>
            <w:gridSpan w:val="3"/>
          </w:tcPr>
          <w:p w:rsidR="00ED333C" w:rsidRPr="00360D8F" w:rsidRDefault="00ED333C" w:rsidP="00692B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1268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0.41</w:t>
            </w:r>
          </w:p>
        </w:tc>
        <w:tc>
          <w:tcPr>
            <w:tcW w:w="2620" w:type="dxa"/>
            <w:gridSpan w:val="6"/>
          </w:tcPr>
          <w:p w:rsidR="00ED333C" w:rsidRPr="00360D8F" w:rsidRDefault="00ED333C" w:rsidP="00692B8C">
            <w:pPr>
              <w:tabs>
                <w:tab w:val="left" w:pos="1032"/>
              </w:tabs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Без учета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1.10</w:t>
            </w:r>
          </w:p>
        </w:tc>
      </w:tr>
      <w:tr w:rsidR="00ED333C" w:rsidRPr="00E34C01" w:rsidTr="00192396">
        <w:trPr>
          <w:trHeight w:val="792"/>
        </w:trPr>
        <w:tc>
          <w:tcPr>
            <w:tcW w:w="765" w:type="dxa"/>
            <w:vMerge w:val="restart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11</w:t>
            </w:r>
          </w:p>
        </w:tc>
        <w:tc>
          <w:tcPr>
            <w:tcW w:w="7259" w:type="dxa"/>
          </w:tcPr>
          <w:p w:rsidR="00ED333C" w:rsidRPr="00360D8F" w:rsidRDefault="00ED333C" w:rsidP="00750186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Стрельба из пневматического винтовки из положения сидя или стоя</w:t>
            </w:r>
            <w:r>
              <w:rPr>
                <w:b/>
                <w:color w:val="000080"/>
                <w:sz w:val="40"/>
                <w:szCs w:val="40"/>
              </w:rPr>
              <w:t xml:space="preserve"> 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15</w:t>
            </w:r>
          </w:p>
        </w:tc>
        <w:tc>
          <w:tcPr>
            <w:tcW w:w="1508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20</w:t>
            </w:r>
          </w:p>
        </w:tc>
        <w:tc>
          <w:tcPr>
            <w:tcW w:w="1268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25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15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20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25</w:t>
            </w:r>
          </w:p>
        </w:tc>
      </w:tr>
      <w:tr w:rsidR="00ED333C" w:rsidRPr="00E34C01" w:rsidTr="00192396">
        <w:trPr>
          <w:trHeight w:val="934"/>
        </w:trPr>
        <w:tc>
          <w:tcPr>
            <w:tcW w:w="765" w:type="dxa"/>
            <w:vMerge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259" w:type="dxa"/>
          </w:tcPr>
          <w:p w:rsidR="00ED333C" w:rsidRPr="00360D8F" w:rsidRDefault="00ED333C" w:rsidP="00750186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 xml:space="preserve">или  из электронного оружия из положения сидя или стоя 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18</w:t>
            </w:r>
          </w:p>
        </w:tc>
        <w:tc>
          <w:tcPr>
            <w:tcW w:w="1508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25</w:t>
            </w:r>
          </w:p>
        </w:tc>
        <w:tc>
          <w:tcPr>
            <w:tcW w:w="1268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30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18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25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>30</w:t>
            </w:r>
          </w:p>
        </w:tc>
      </w:tr>
      <w:tr w:rsidR="00ED333C" w:rsidRPr="00E34C01" w:rsidTr="00192396">
        <w:trPr>
          <w:trHeight w:val="522"/>
        </w:trPr>
        <w:tc>
          <w:tcPr>
            <w:tcW w:w="765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12</w:t>
            </w:r>
          </w:p>
        </w:tc>
        <w:tc>
          <w:tcPr>
            <w:tcW w:w="7259" w:type="dxa"/>
          </w:tcPr>
          <w:p w:rsidR="00ED333C" w:rsidRPr="00360D8F" w:rsidRDefault="00ED333C" w:rsidP="00750186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Самозащита без оружия (очки)</w:t>
            </w:r>
          </w:p>
        </w:tc>
        <w:tc>
          <w:tcPr>
            <w:tcW w:w="1390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15-20</w:t>
            </w:r>
          </w:p>
        </w:tc>
        <w:tc>
          <w:tcPr>
            <w:tcW w:w="1508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21-25</w:t>
            </w:r>
          </w:p>
        </w:tc>
        <w:tc>
          <w:tcPr>
            <w:tcW w:w="1268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26-30</w:t>
            </w:r>
          </w:p>
        </w:tc>
        <w:tc>
          <w:tcPr>
            <w:tcW w:w="1232" w:type="dxa"/>
            <w:gridSpan w:val="2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15-20</w:t>
            </w:r>
          </w:p>
        </w:tc>
        <w:tc>
          <w:tcPr>
            <w:tcW w:w="1388" w:type="dxa"/>
            <w:gridSpan w:val="4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21-25</w:t>
            </w:r>
          </w:p>
        </w:tc>
        <w:tc>
          <w:tcPr>
            <w:tcW w:w="1234" w:type="dxa"/>
          </w:tcPr>
          <w:p w:rsidR="00ED333C" w:rsidRPr="00360D8F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26-30</w:t>
            </w:r>
          </w:p>
        </w:tc>
      </w:tr>
      <w:tr w:rsidR="00ED333C" w:rsidRPr="00E34C01" w:rsidTr="00192396">
        <w:trPr>
          <w:trHeight w:val="349"/>
        </w:trPr>
        <w:tc>
          <w:tcPr>
            <w:tcW w:w="765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13</w:t>
            </w:r>
          </w:p>
        </w:tc>
        <w:tc>
          <w:tcPr>
            <w:tcW w:w="7259" w:type="dxa"/>
          </w:tcPr>
          <w:p w:rsidR="00ED333C" w:rsidRPr="00360D8F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360D8F">
              <w:rPr>
                <w:b/>
                <w:color w:val="000080"/>
                <w:sz w:val="40"/>
                <w:szCs w:val="40"/>
              </w:rPr>
              <w:t xml:space="preserve">Туристический поход  </w:t>
            </w:r>
          </w:p>
        </w:tc>
        <w:tc>
          <w:tcPr>
            <w:tcW w:w="8020" w:type="dxa"/>
            <w:gridSpan w:val="11"/>
          </w:tcPr>
          <w:p w:rsidR="00ED333C" w:rsidRPr="00360D8F" w:rsidRDefault="00ED333C" w:rsidP="00192396">
            <w:pPr>
              <w:rPr>
                <w:b/>
                <w:color w:val="000080"/>
                <w:sz w:val="40"/>
                <w:szCs w:val="4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360D8F">
                <w:rPr>
                  <w:b/>
                  <w:color w:val="000080"/>
                  <w:sz w:val="40"/>
                  <w:szCs w:val="40"/>
                </w:rPr>
                <w:t>10 км</w:t>
              </w:r>
            </w:smartTag>
            <w:r w:rsidRPr="00360D8F">
              <w:rPr>
                <w:b/>
                <w:color w:val="000080"/>
                <w:sz w:val="40"/>
                <w:szCs w:val="40"/>
              </w:rPr>
              <w:t xml:space="preserve"> </w:t>
            </w:r>
            <w:r>
              <w:rPr>
                <w:b/>
                <w:color w:val="000080"/>
                <w:sz w:val="40"/>
                <w:szCs w:val="40"/>
              </w:rPr>
              <w:t xml:space="preserve">с проверкой турист </w:t>
            </w:r>
            <w:r w:rsidRPr="00360D8F">
              <w:rPr>
                <w:b/>
                <w:color w:val="000080"/>
                <w:sz w:val="40"/>
                <w:szCs w:val="40"/>
              </w:rPr>
              <w:t xml:space="preserve"> навыков</w:t>
            </w:r>
          </w:p>
        </w:tc>
      </w:tr>
      <w:tr w:rsidR="00ED333C" w:rsidRPr="00555F33" w:rsidTr="00B82F8C">
        <w:trPr>
          <w:trHeight w:val="252"/>
        </w:trPr>
        <w:tc>
          <w:tcPr>
            <w:tcW w:w="8024" w:type="dxa"/>
            <w:gridSpan w:val="2"/>
          </w:tcPr>
          <w:p w:rsidR="00ED333C" w:rsidRPr="00555F33" w:rsidRDefault="00ED333C" w:rsidP="00192396">
            <w:pPr>
              <w:rPr>
                <w:b/>
                <w:color w:val="000080"/>
                <w:sz w:val="44"/>
                <w:szCs w:val="44"/>
              </w:rPr>
            </w:pPr>
            <w:r w:rsidRPr="00192396">
              <w:rPr>
                <w:b/>
                <w:color w:val="000080"/>
                <w:sz w:val="40"/>
                <w:szCs w:val="40"/>
              </w:rPr>
              <w:t>КОЛИЧЕСТВО ИСПЫТАНИЙ</w:t>
            </w:r>
            <w:r w:rsidRPr="00555F33">
              <w:rPr>
                <w:b/>
                <w:color w:val="000080"/>
                <w:sz w:val="44"/>
                <w:szCs w:val="44"/>
              </w:rPr>
              <w:t xml:space="preserve"> </w:t>
            </w:r>
            <w:r w:rsidRPr="00E34C01">
              <w:rPr>
                <w:b/>
                <w:color w:val="000080"/>
                <w:sz w:val="36"/>
                <w:szCs w:val="36"/>
              </w:rPr>
              <w:t>(тестов)</w:t>
            </w:r>
            <w:r>
              <w:rPr>
                <w:b/>
                <w:color w:val="000080"/>
                <w:sz w:val="36"/>
                <w:szCs w:val="36"/>
              </w:rPr>
              <w:t>, которые необходимо выполнить на знак</w:t>
            </w:r>
          </w:p>
        </w:tc>
        <w:tc>
          <w:tcPr>
            <w:tcW w:w="1390" w:type="dxa"/>
          </w:tcPr>
          <w:p w:rsidR="00ED333C" w:rsidRPr="00555F33" w:rsidRDefault="00ED333C" w:rsidP="00B82F8C">
            <w:pPr>
              <w:jc w:val="center"/>
              <w:rPr>
                <w:b/>
                <w:color w:val="000080"/>
                <w:sz w:val="44"/>
                <w:szCs w:val="44"/>
              </w:rPr>
            </w:pPr>
            <w:r>
              <w:rPr>
                <w:b/>
                <w:color w:val="000080"/>
                <w:sz w:val="44"/>
                <w:szCs w:val="44"/>
              </w:rPr>
              <w:t>7</w:t>
            </w:r>
          </w:p>
        </w:tc>
        <w:tc>
          <w:tcPr>
            <w:tcW w:w="1508" w:type="dxa"/>
            <w:gridSpan w:val="2"/>
          </w:tcPr>
          <w:p w:rsidR="00ED333C" w:rsidRPr="00555F33" w:rsidRDefault="00ED333C" w:rsidP="00B82F8C">
            <w:pPr>
              <w:jc w:val="center"/>
              <w:rPr>
                <w:b/>
                <w:color w:val="000080"/>
                <w:sz w:val="44"/>
                <w:szCs w:val="44"/>
              </w:rPr>
            </w:pPr>
            <w:r>
              <w:rPr>
                <w:b/>
                <w:color w:val="000080"/>
                <w:sz w:val="44"/>
                <w:szCs w:val="44"/>
              </w:rPr>
              <w:t>8</w:t>
            </w:r>
          </w:p>
        </w:tc>
        <w:tc>
          <w:tcPr>
            <w:tcW w:w="1268" w:type="dxa"/>
          </w:tcPr>
          <w:p w:rsidR="00ED333C" w:rsidRPr="00555F33" w:rsidRDefault="00ED333C" w:rsidP="00B82F8C">
            <w:pPr>
              <w:jc w:val="center"/>
              <w:rPr>
                <w:b/>
                <w:color w:val="000080"/>
                <w:sz w:val="44"/>
                <w:szCs w:val="44"/>
              </w:rPr>
            </w:pPr>
            <w:r>
              <w:rPr>
                <w:b/>
                <w:color w:val="000080"/>
                <w:sz w:val="44"/>
                <w:szCs w:val="44"/>
              </w:rPr>
              <w:t>9</w:t>
            </w:r>
          </w:p>
        </w:tc>
        <w:tc>
          <w:tcPr>
            <w:tcW w:w="1232" w:type="dxa"/>
            <w:gridSpan w:val="2"/>
          </w:tcPr>
          <w:p w:rsidR="00ED333C" w:rsidRPr="00555F33" w:rsidRDefault="00ED333C" w:rsidP="00B82F8C">
            <w:pPr>
              <w:jc w:val="center"/>
              <w:rPr>
                <w:b/>
                <w:color w:val="000080"/>
                <w:sz w:val="44"/>
                <w:szCs w:val="44"/>
              </w:rPr>
            </w:pPr>
            <w:r>
              <w:rPr>
                <w:b/>
                <w:color w:val="000080"/>
                <w:sz w:val="44"/>
                <w:szCs w:val="44"/>
              </w:rPr>
              <w:t>7</w:t>
            </w:r>
          </w:p>
        </w:tc>
        <w:tc>
          <w:tcPr>
            <w:tcW w:w="1388" w:type="dxa"/>
            <w:gridSpan w:val="4"/>
          </w:tcPr>
          <w:p w:rsidR="00ED333C" w:rsidRPr="00555F33" w:rsidRDefault="00ED333C" w:rsidP="00B82F8C">
            <w:pPr>
              <w:jc w:val="center"/>
              <w:rPr>
                <w:b/>
                <w:color w:val="000080"/>
                <w:sz w:val="44"/>
                <w:szCs w:val="44"/>
              </w:rPr>
            </w:pPr>
            <w:r>
              <w:rPr>
                <w:b/>
                <w:color w:val="000080"/>
                <w:sz w:val="44"/>
                <w:szCs w:val="44"/>
              </w:rPr>
              <w:t>8</w:t>
            </w:r>
          </w:p>
        </w:tc>
        <w:tc>
          <w:tcPr>
            <w:tcW w:w="1234" w:type="dxa"/>
          </w:tcPr>
          <w:p w:rsidR="00ED333C" w:rsidRPr="00555F33" w:rsidRDefault="00ED333C" w:rsidP="00B82F8C">
            <w:pPr>
              <w:jc w:val="center"/>
              <w:rPr>
                <w:b/>
                <w:color w:val="000080"/>
                <w:sz w:val="44"/>
                <w:szCs w:val="44"/>
              </w:rPr>
            </w:pPr>
            <w:r>
              <w:rPr>
                <w:b/>
                <w:color w:val="000080"/>
                <w:sz w:val="44"/>
                <w:szCs w:val="44"/>
              </w:rPr>
              <w:t>9</w:t>
            </w:r>
          </w:p>
        </w:tc>
      </w:tr>
    </w:tbl>
    <w:p w:rsidR="00ED333C" w:rsidRPr="00B318CA" w:rsidRDefault="00ED333C" w:rsidP="00750186">
      <w:pPr>
        <w:jc w:val="center"/>
        <w:rPr>
          <w:sz w:val="52"/>
          <w:szCs w:val="52"/>
        </w:rPr>
      </w:pPr>
      <w:r w:rsidRPr="00B318CA">
        <w:rPr>
          <w:b/>
          <w:color w:val="FF0000"/>
          <w:sz w:val="52"/>
          <w:szCs w:val="52"/>
        </w:rPr>
        <w:t>ВФСК   «ГТО» IV ступень    13  - 15 ЛЕТ</w:t>
      </w:r>
    </w:p>
    <w:tbl>
      <w:tblPr>
        <w:tblW w:w="160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7183"/>
        <w:gridCol w:w="1440"/>
        <w:gridCol w:w="1440"/>
        <w:gridCol w:w="1260"/>
        <w:gridCol w:w="60"/>
        <w:gridCol w:w="1200"/>
        <w:gridCol w:w="16"/>
        <w:gridCol w:w="22"/>
        <w:gridCol w:w="30"/>
        <w:gridCol w:w="1268"/>
        <w:gridCol w:w="24"/>
        <w:gridCol w:w="10"/>
        <w:gridCol w:w="26"/>
        <w:gridCol w:w="1328"/>
      </w:tblGrid>
      <w:tr w:rsidR="00ED333C" w:rsidRPr="00555F33" w:rsidTr="00B82F8C">
        <w:trPr>
          <w:trHeight w:val="576"/>
        </w:trPr>
        <w:tc>
          <w:tcPr>
            <w:tcW w:w="737" w:type="dxa"/>
            <w:vMerge w:val="restart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№</w:t>
            </w:r>
          </w:p>
        </w:tc>
        <w:tc>
          <w:tcPr>
            <w:tcW w:w="7183" w:type="dxa"/>
            <w:vMerge w:val="restart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ВИДЫ ИСПЫТАНИЙ  (ТЕСТЫ)</w:t>
            </w:r>
          </w:p>
        </w:tc>
        <w:tc>
          <w:tcPr>
            <w:tcW w:w="4140" w:type="dxa"/>
            <w:gridSpan w:val="3"/>
          </w:tcPr>
          <w:p w:rsidR="00ED333C" w:rsidRPr="00750186" w:rsidRDefault="00ED333C" w:rsidP="00B82F8C">
            <w:pPr>
              <w:rPr>
                <w:b/>
                <w:color w:val="FF0000"/>
                <w:sz w:val="44"/>
                <w:szCs w:val="44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МАЛЬЧИКИ</w:t>
            </w:r>
          </w:p>
        </w:tc>
        <w:tc>
          <w:tcPr>
            <w:tcW w:w="3984" w:type="dxa"/>
            <w:gridSpan w:val="10"/>
          </w:tcPr>
          <w:p w:rsidR="00ED333C" w:rsidRPr="00750186" w:rsidRDefault="00ED333C" w:rsidP="00B82F8C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ДЕВОЧКИ</w:t>
            </w:r>
          </w:p>
        </w:tc>
      </w:tr>
      <w:tr w:rsidR="00ED333C" w:rsidRPr="00555F33" w:rsidTr="00B82F8C">
        <w:trPr>
          <w:trHeight w:hRule="exact" w:val="874"/>
        </w:trPr>
        <w:tc>
          <w:tcPr>
            <w:tcW w:w="737" w:type="dxa"/>
            <w:vMerge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7183" w:type="dxa"/>
            <w:vMerge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1440" w:type="dxa"/>
          </w:tcPr>
          <w:p w:rsidR="00ED333C" w:rsidRPr="00555F33" w:rsidRDefault="00ED333C" w:rsidP="00B82F8C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noProof/>
              </w:rPr>
              <w:pict>
                <v:shape id="_x0000_s1038" type="#_x0000_t75" style="position:absolute;left:0;text-align:left;margin-left:11.35pt;margin-top:-.15pt;width:42.6pt;height:42.25pt;z-index:-251652096;visibility:visible;mso-position-horizontal-relative:text;mso-position-vertical-relative:text" wrapcoords="-379 0 -379 21214 21600 21214 21600 0 -379 0">
                  <v:imagedata r:id="rId12" o:title=""/>
                  <w10:wrap type="tight"/>
                </v:shape>
              </w:pict>
            </w:r>
            <w:r w:rsidRPr="00555F33">
              <w:rPr>
                <w:b/>
                <w:color w:val="008000"/>
                <w:sz w:val="36"/>
                <w:szCs w:val="36"/>
              </w:rPr>
              <w:t>Б</w:t>
            </w:r>
          </w:p>
        </w:tc>
        <w:tc>
          <w:tcPr>
            <w:tcW w:w="1440" w:type="dxa"/>
          </w:tcPr>
          <w:p w:rsidR="00ED333C" w:rsidRPr="00E34C01" w:rsidRDefault="00ED333C" w:rsidP="00B82F8C">
            <w:pPr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noProof/>
              </w:rPr>
              <w:pict>
                <v:shape id="_x0000_s1039" type="#_x0000_t75" style="position:absolute;left:0;text-align:left;margin-left:10.25pt;margin-top:.05pt;width:41.75pt;height:41.1pt;z-index:-251655168;visibility:visible;mso-position-horizontal-relative:text;mso-position-vertical-relative:text" wrapcoords="-386 0 -386 21207 21600 21207 21600 0 -386 0">
                  <v:imagedata r:id="rId13" o:title=""/>
                  <w10:wrap type="tight"/>
                </v:shape>
              </w:pict>
            </w:r>
            <w:r w:rsidRPr="00E34C01">
              <w:rPr>
                <w:b/>
                <w:color w:val="000080"/>
                <w:sz w:val="36"/>
                <w:szCs w:val="36"/>
              </w:rPr>
              <w:t>С</w:t>
            </w:r>
          </w:p>
        </w:tc>
        <w:tc>
          <w:tcPr>
            <w:tcW w:w="1260" w:type="dxa"/>
          </w:tcPr>
          <w:p w:rsidR="00ED333C" w:rsidRPr="00555F33" w:rsidRDefault="00ED333C" w:rsidP="00B82F8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w:pict>
                <v:shape id="_x0000_s1040" type="#_x0000_t75" style="position:absolute;left:0;text-align:left;margin-left:4.5pt;margin-top:1.3pt;width:41.8pt;height:41.1pt;z-index:-251658240;visibility:visible;mso-position-horizontal-relative:text;mso-position-vertical-relative:text" wrapcoords="-386 0 -386 21207 21600 21207 21600 0 -386 0">
                  <v:imagedata r:id="rId14" o:title=""/>
                  <w10:wrap type="tight"/>
                </v:shape>
              </w:pict>
            </w:r>
            <w:r w:rsidRPr="00555F33">
              <w:rPr>
                <w:b/>
                <w:color w:val="FF0000"/>
                <w:sz w:val="36"/>
                <w:szCs w:val="36"/>
              </w:rPr>
              <w:t>З</w:t>
            </w:r>
          </w:p>
        </w:tc>
        <w:tc>
          <w:tcPr>
            <w:tcW w:w="1260" w:type="dxa"/>
            <w:gridSpan w:val="2"/>
          </w:tcPr>
          <w:p w:rsidR="00ED333C" w:rsidRPr="00555F33" w:rsidRDefault="00ED333C" w:rsidP="00B82F8C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noProof/>
              </w:rPr>
              <w:pict>
                <v:shape id="_x0000_s1041" type="#_x0000_t75" style="position:absolute;left:0;text-align:left;margin-left:-3.6pt;margin-top:.05pt;width:48.75pt;height:47.3pt;z-index:-251651072;visibility:visible;mso-position-horizontal-relative:text;mso-position-vertical-relative:text" wrapcoords="-332 0 -332 21257 21600 21257 21600 0 -332 0">
                  <v:imagedata r:id="rId15" o:title=""/>
                  <w10:wrap type="tight"/>
                </v:shape>
              </w:pict>
            </w:r>
            <w:r w:rsidRPr="00555F33">
              <w:rPr>
                <w:b/>
                <w:color w:val="008000"/>
                <w:sz w:val="36"/>
                <w:szCs w:val="36"/>
              </w:rPr>
              <w:t>Б</w:t>
            </w:r>
          </w:p>
        </w:tc>
        <w:tc>
          <w:tcPr>
            <w:tcW w:w="1360" w:type="dxa"/>
            <w:gridSpan w:val="5"/>
          </w:tcPr>
          <w:p w:rsidR="00ED333C" w:rsidRPr="00E34C01" w:rsidRDefault="00ED333C" w:rsidP="00B82F8C">
            <w:pPr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noProof/>
              </w:rPr>
              <w:pict>
                <v:shape id="_x0000_s1042" type="#_x0000_t75" style="position:absolute;left:0;text-align:left;margin-left:-.35pt;margin-top:1.2pt;width:46.5pt;height:46.15pt;z-index:-251650048;visibility:visible;mso-position-horizontal-relative:text;mso-position-vertical-relative:text" wrapcoords="-348 0 -348 21252 21600 21252 21600 0 -348 0">
                  <v:imagedata r:id="rId16" o:title=""/>
                  <w10:wrap type="tight"/>
                </v:shape>
              </w:pict>
            </w:r>
            <w:r w:rsidRPr="00E34C01">
              <w:rPr>
                <w:b/>
                <w:color w:val="000080"/>
                <w:sz w:val="36"/>
                <w:szCs w:val="36"/>
              </w:rPr>
              <w:t>С</w:t>
            </w:r>
          </w:p>
        </w:tc>
        <w:tc>
          <w:tcPr>
            <w:tcW w:w="1364" w:type="dxa"/>
            <w:gridSpan w:val="3"/>
          </w:tcPr>
          <w:p w:rsidR="00ED333C" w:rsidRPr="00555F33" w:rsidRDefault="00ED333C" w:rsidP="00B82F8C">
            <w:pPr>
              <w:tabs>
                <w:tab w:val="center" w:pos="574"/>
              </w:tabs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w:pict>
                <v:shape id="_x0000_s1043" type="#_x0000_t75" style="position:absolute;margin-left:-3.2pt;margin-top:.05pt;width:45.35pt;height:43.95pt;z-index:-251659264;visibility:visible;mso-position-horizontal-relative:text;mso-position-vertical-relative:text" wrapcoords="-360 0 -360 21234 21600 21234 21600 0 -360 0">
                  <v:imagedata r:id="rId17" o:title=""/>
                  <w10:wrap type="tight"/>
                </v:shape>
              </w:pict>
            </w:r>
            <w:r w:rsidRPr="00555F33">
              <w:rPr>
                <w:b/>
                <w:color w:val="FF0000"/>
                <w:sz w:val="36"/>
                <w:szCs w:val="36"/>
              </w:rPr>
              <w:t>З</w:t>
            </w:r>
          </w:p>
        </w:tc>
      </w:tr>
      <w:tr w:rsidR="00ED333C" w:rsidRPr="00E34C01" w:rsidTr="001B3DFB">
        <w:trPr>
          <w:trHeight w:hRule="exact" w:val="464"/>
        </w:trPr>
        <w:tc>
          <w:tcPr>
            <w:tcW w:w="16044" w:type="dxa"/>
            <w:gridSpan w:val="15"/>
          </w:tcPr>
          <w:p w:rsidR="00ED333C" w:rsidRPr="00E34C01" w:rsidRDefault="00ED333C" w:rsidP="00B82F8C">
            <w:pPr>
              <w:jc w:val="center"/>
              <w:rPr>
                <w:b/>
                <w:color w:val="000080"/>
                <w:sz w:val="36"/>
                <w:szCs w:val="36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ОБЯЗАТЕЛЬНЫЕ ИСПЫТАНИЯ   (ТЕСТЫ)</w:t>
            </w:r>
          </w:p>
          <w:p w:rsidR="00ED333C" w:rsidRPr="00E34C01" w:rsidRDefault="00ED333C" w:rsidP="00B82F8C">
            <w:pPr>
              <w:jc w:val="center"/>
              <w:rPr>
                <w:b/>
                <w:color w:val="000080"/>
                <w:sz w:val="36"/>
                <w:szCs w:val="36"/>
              </w:rPr>
            </w:pPr>
          </w:p>
        </w:tc>
      </w:tr>
      <w:tr w:rsidR="00ED333C" w:rsidRPr="00164230" w:rsidTr="001B3DFB">
        <w:trPr>
          <w:trHeight w:hRule="exact" w:val="582"/>
        </w:trPr>
        <w:tc>
          <w:tcPr>
            <w:tcW w:w="737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1</w:t>
            </w: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/>
                  <w:color w:val="000080"/>
                  <w:sz w:val="40"/>
                  <w:szCs w:val="40"/>
                </w:rPr>
                <w:t>30 м</w:t>
              </w:r>
            </w:smartTag>
            <w:r>
              <w:rPr>
                <w:b/>
                <w:color w:val="000080"/>
                <w:sz w:val="40"/>
                <w:szCs w:val="40"/>
              </w:rPr>
              <w:t xml:space="preserve"> (сек)</w:t>
            </w: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5,3</w:t>
            </w: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5,1</w:t>
            </w:r>
          </w:p>
        </w:tc>
        <w:tc>
          <w:tcPr>
            <w:tcW w:w="126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4,7</w:t>
            </w:r>
          </w:p>
        </w:tc>
        <w:tc>
          <w:tcPr>
            <w:tcW w:w="1260" w:type="dxa"/>
            <w:gridSpan w:val="2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5,6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5,4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5,0</w:t>
            </w:r>
          </w:p>
        </w:tc>
      </w:tr>
      <w:tr w:rsidR="00ED333C" w:rsidRPr="00164230" w:rsidTr="001B3DFB">
        <w:trPr>
          <w:trHeight w:hRule="exact" w:val="480"/>
        </w:trPr>
        <w:tc>
          <w:tcPr>
            <w:tcW w:w="737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183" w:type="dxa"/>
          </w:tcPr>
          <w:p w:rsidR="00ED333C" w:rsidRPr="00164230" w:rsidRDefault="00ED333C" w:rsidP="00E9034A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или б</w:t>
            </w:r>
            <w:r w:rsidRPr="00164230">
              <w:rPr>
                <w:b/>
                <w:color w:val="000080"/>
                <w:sz w:val="40"/>
                <w:szCs w:val="40"/>
              </w:rPr>
              <w:t xml:space="preserve">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64230">
                <w:rPr>
                  <w:b/>
                  <w:color w:val="000080"/>
                  <w:sz w:val="40"/>
                  <w:szCs w:val="40"/>
                </w:rPr>
                <w:t>60</w:t>
              </w:r>
              <w:r>
                <w:rPr>
                  <w:b/>
                  <w:color w:val="000080"/>
                  <w:sz w:val="40"/>
                  <w:szCs w:val="40"/>
                </w:rPr>
                <w:t xml:space="preserve"> </w:t>
              </w:r>
              <w:r w:rsidRPr="00164230">
                <w:rPr>
                  <w:b/>
                  <w:color w:val="000080"/>
                  <w:sz w:val="40"/>
                  <w:szCs w:val="40"/>
                </w:rPr>
                <w:t>м</w:t>
              </w:r>
            </w:smartTag>
            <w:r>
              <w:rPr>
                <w:b/>
                <w:color w:val="000080"/>
                <w:sz w:val="40"/>
                <w:szCs w:val="40"/>
              </w:rPr>
              <w:t xml:space="preserve"> </w:t>
            </w:r>
            <w:r w:rsidRPr="00164230">
              <w:rPr>
                <w:b/>
                <w:color w:val="000080"/>
                <w:sz w:val="40"/>
                <w:szCs w:val="40"/>
              </w:rPr>
              <w:t>(сек.)</w:t>
            </w: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9,6</w:t>
            </w: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9,2</w:t>
            </w:r>
          </w:p>
        </w:tc>
        <w:tc>
          <w:tcPr>
            <w:tcW w:w="126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8,2</w:t>
            </w:r>
          </w:p>
        </w:tc>
        <w:tc>
          <w:tcPr>
            <w:tcW w:w="1260" w:type="dxa"/>
            <w:gridSpan w:val="2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10,6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10,4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9,6</w:t>
            </w:r>
          </w:p>
        </w:tc>
      </w:tr>
      <w:tr w:rsidR="00ED333C" w:rsidRPr="00164230" w:rsidTr="00B318CA">
        <w:trPr>
          <w:trHeight w:hRule="exact" w:val="473"/>
        </w:trPr>
        <w:tc>
          <w:tcPr>
            <w:tcW w:w="737" w:type="dxa"/>
            <w:vMerge w:val="restart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2</w:t>
            </w: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>
                <w:rPr>
                  <w:b/>
                  <w:color w:val="000080"/>
                  <w:sz w:val="40"/>
                  <w:szCs w:val="40"/>
                </w:rPr>
                <w:t>2000 метров</w:t>
              </w:r>
            </w:smartTag>
            <w:r>
              <w:rPr>
                <w:b/>
                <w:color w:val="000080"/>
                <w:sz w:val="40"/>
                <w:szCs w:val="40"/>
              </w:rPr>
              <w:t xml:space="preserve"> (мин</w:t>
            </w:r>
            <w:r w:rsidRPr="00164230">
              <w:rPr>
                <w:b/>
                <w:color w:val="000080"/>
                <w:sz w:val="40"/>
                <w:szCs w:val="40"/>
              </w:rPr>
              <w:t>, сек.)</w:t>
            </w: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10.00</w:t>
            </w: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9.4</w:t>
            </w:r>
            <w:r w:rsidRPr="00164230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26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8.1</w:t>
            </w:r>
            <w:r w:rsidRPr="00164230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260" w:type="dxa"/>
            <w:gridSpan w:val="2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12.10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11.40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10</w:t>
            </w:r>
            <w:r w:rsidRPr="00164230">
              <w:rPr>
                <w:b/>
                <w:color w:val="000080"/>
                <w:sz w:val="40"/>
                <w:szCs w:val="40"/>
              </w:rPr>
              <w:t>.00</w:t>
            </w:r>
          </w:p>
        </w:tc>
      </w:tr>
      <w:tr w:rsidR="00ED333C" w:rsidRPr="00164230" w:rsidTr="00B318CA">
        <w:trPr>
          <w:trHeight w:hRule="exact" w:val="507"/>
        </w:trPr>
        <w:tc>
          <w:tcPr>
            <w:tcW w:w="737" w:type="dxa"/>
            <w:vMerge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000 метров"/>
              </w:smartTagPr>
              <w:r>
                <w:rPr>
                  <w:b/>
                  <w:color w:val="000080"/>
                  <w:sz w:val="40"/>
                  <w:szCs w:val="40"/>
                </w:rPr>
                <w:t>3000 метров</w:t>
              </w:r>
            </w:smartTag>
            <w:r>
              <w:rPr>
                <w:b/>
                <w:color w:val="000080"/>
                <w:sz w:val="40"/>
                <w:szCs w:val="40"/>
              </w:rPr>
              <w:t xml:space="preserve"> (мин,</w:t>
            </w:r>
            <w:r w:rsidRPr="00164230">
              <w:rPr>
                <w:b/>
                <w:color w:val="000080"/>
                <w:sz w:val="40"/>
                <w:szCs w:val="40"/>
              </w:rPr>
              <w:t xml:space="preserve"> сек.)</w:t>
            </w: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15.20</w:t>
            </w: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14.50</w:t>
            </w:r>
          </w:p>
        </w:tc>
        <w:tc>
          <w:tcPr>
            <w:tcW w:w="126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13.00</w:t>
            </w:r>
          </w:p>
        </w:tc>
        <w:tc>
          <w:tcPr>
            <w:tcW w:w="3984" w:type="dxa"/>
            <w:gridSpan w:val="10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-               -                 -</w:t>
            </w:r>
          </w:p>
        </w:tc>
      </w:tr>
      <w:tr w:rsidR="00ED333C" w:rsidRPr="00164230" w:rsidTr="00B82F8C">
        <w:trPr>
          <w:trHeight w:hRule="exact" w:val="1030"/>
        </w:trPr>
        <w:tc>
          <w:tcPr>
            <w:tcW w:w="737" w:type="dxa"/>
            <w:vMerge w:val="restart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3</w:t>
            </w: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Подтягивание  из виса на высокой перекладине (кол-во раз)</w:t>
            </w:r>
          </w:p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6</w:t>
            </w: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</w:t>
            </w:r>
          </w:p>
        </w:tc>
        <w:tc>
          <w:tcPr>
            <w:tcW w:w="126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12</w:t>
            </w:r>
          </w:p>
        </w:tc>
        <w:tc>
          <w:tcPr>
            <w:tcW w:w="1260" w:type="dxa"/>
            <w:gridSpan w:val="2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-</w:t>
            </w:r>
          </w:p>
        </w:tc>
      </w:tr>
      <w:tr w:rsidR="00ED333C" w:rsidRPr="00164230" w:rsidTr="001B3DFB">
        <w:trPr>
          <w:trHeight w:hRule="exact" w:val="936"/>
        </w:trPr>
        <w:tc>
          <w:tcPr>
            <w:tcW w:w="737" w:type="dxa"/>
            <w:vMerge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 xml:space="preserve">или  подтягивание из виса лежа на низкой перекладине (кол-во раз)  </w:t>
            </w:r>
          </w:p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13</w:t>
            </w: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17</w:t>
            </w:r>
          </w:p>
        </w:tc>
        <w:tc>
          <w:tcPr>
            <w:tcW w:w="126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24</w:t>
            </w:r>
          </w:p>
        </w:tc>
        <w:tc>
          <w:tcPr>
            <w:tcW w:w="1260" w:type="dxa"/>
            <w:gridSpan w:val="2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10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12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18</w:t>
            </w:r>
          </w:p>
        </w:tc>
      </w:tr>
      <w:tr w:rsidR="00ED333C" w:rsidRPr="00164230" w:rsidTr="00B82F8C">
        <w:trPr>
          <w:trHeight w:hRule="exact" w:val="918"/>
        </w:trPr>
        <w:tc>
          <w:tcPr>
            <w:tcW w:w="737" w:type="dxa"/>
            <w:vMerge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или сгибание и разгибание рук</w:t>
            </w:r>
            <w:r>
              <w:rPr>
                <w:b/>
                <w:color w:val="000080"/>
                <w:sz w:val="40"/>
                <w:szCs w:val="40"/>
              </w:rPr>
              <w:t xml:space="preserve"> в</w:t>
            </w:r>
            <w:r w:rsidRPr="00164230">
              <w:rPr>
                <w:b/>
                <w:color w:val="000080"/>
                <w:sz w:val="40"/>
                <w:szCs w:val="40"/>
              </w:rPr>
              <w:t xml:space="preserve"> упоре лежа  на полу (кол-во раз)</w:t>
            </w: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20</w:t>
            </w: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24</w:t>
            </w:r>
          </w:p>
        </w:tc>
        <w:tc>
          <w:tcPr>
            <w:tcW w:w="126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36</w:t>
            </w:r>
          </w:p>
        </w:tc>
        <w:tc>
          <w:tcPr>
            <w:tcW w:w="1260" w:type="dxa"/>
            <w:gridSpan w:val="2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10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15</w:t>
            </w:r>
          </w:p>
        </w:tc>
      </w:tr>
      <w:tr w:rsidR="00ED333C" w:rsidRPr="00164230" w:rsidTr="008D45EA">
        <w:trPr>
          <w:trHeight w:hRule="exact" w:val="939"/>
        </w:trPr>
        <w:tc>
          <w:tcPr>
            <w:tcW w:w="737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4</w:t>
            </w: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Наклон вперед из положения стоя прямыми ногами на полу (достать пол)</w:t>
            </w: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+4</w:t>
            </w:r>
          </w:p>
        </w:tc>
        <w:tc>
          <w:tcPr>
            <w:tcW w:w="144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+6</w:t>
            </w:r>
          </w:p>
        </w:tc>
        <w:tc>
          <w:tcPr>
            <w:tcW w:w="1260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+11</w:t>
            </w:r>
          </w:p>
        </w:tc>
        <w:tc>
          <w:tcPr>
            <w:tcW w:w="1328" w:type="dxa"/>
            <w:gridSpan w:val="5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+5</w:t>
            </w:r>
          </w:p>
        </w:tc>
        <w:tc>
          <w:tcPr>
            <w:tcW w:w="1328" w:type="dxa"/>
            <w:gridSpan w:val="4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+8</w:t>
            </w:r>
          </w:p>
        </w:tc>
        <w:tc>
          <w:tcPr>
            <w:tcW w:w="1328" w:type="dxa"/>
          </w:tcPr>
          <w:p w:rsidR="00ED333C" w:rsidRPr="00164230" w:rsidRDefault="00ED333C" w:rsidP="00B318C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+15</w:t>
            </w:r>
          </w:p>
        </w:tc>
      </w:tr>
      <w:tr w:rsidR="00ED333C" w:rsidRPr="00E34C01" w:rsidTr="00B318CA">
        <w:trPr>
          <w:trHeight w:hRule="exact" w:val="440"/>
        </w:trPr>
        <w:tc>
          <w:tcPr>
            <w:tcW w:w="16044" w:type="dxa"/>
            <w:gridSpan w:val="15"/>
          </w:tcPr>
          <w:p w:rsidR="00ED333C" w:rsidRPr="00B318CA" w:rsidRDefault="00ED333C" w:rsidP="00B82F8C">
            <w:pPr>
              <w:jc w:val="center"/>
              <w:rPr>
                <w:b/>
                <w:color w:val="000080"/>
                <w:sz w:val="36"/>
                <w:szCs w:val="36"/>
              </w:rPr>
            </w:pPr>
            <w:r w:rsidRPr="00B318CA">
              <w:rPr>
                <w:b/>
                <w:color w:val="000080"/>
                <w:sz w:val="36"/>
                <w:szCs w:val="36"/>
              </w:rPr>
              <w:t>ИСПЫТАНИЯ (ТЕСТЫ) ПО ВЫБОРУ</w:t>
            </w:r>
          </w:p>
        </w:tc>
      </w:tr>
      <w:tr w:rsidR="00ED333C" w:rsidRPr="00164230" w:rsidTr="001B3DFB">
        <w:trPr>
          <w:trHeight w:hRule="exact" w:val="594"/>
        </w:trPr>
        <w:tc>
          <w:tcPr>
            <w:tcW w:w="737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5</w:t>
            </w: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 xml:space="preserve">Челночный бег 3 </w:t>
            </w:r>
            <w:r w:rsidRPr="00692B8C">
              <w:rPr>
                <w:b/>
                <w:color w:val="000080"/>
              </w:rPr>
              <w:t>X</w:t>
            </w:r>
            <w:r>
              <w:rPr>
                <w:b/>
                <w:color w:val="000080"/>
                <w:sz w:val="40"/>
                <w:szCs w:val="4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b/>
                  <w:color w:val="000080"/>
                  <w:sz w:val="40"/>
                  <w:szCs w:val="40"/>
                </w:rPr>
                <w:t>10 м</w:t>
              </w:r>
            </w:smartTag>
            <w:r>
              <w:rPr>
                <w:b/>
                <w:color w:val="000080"/>
                <w:sz w:val="40"/>
                <w:szCs w:val="40"/>
              </w:rPr>
              <w:t xml:space="preserve"> (с)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8,1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7,8</w:t>
            </w:r>
          </w:p>
        </w:tc>
        <w:tc>
          <w:tcPr>
            <w:tcW w:w="1320" w:type="dxa"/>
            <w:gridSpan w:val="2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7,2</w:t>
            </w:r>
          </w:p>
        </w:tc>
        <w:tc>
          <w:tcPr>
            <w:tcW w:w="120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9,0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8,8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8,0</w:t>
            </w:r>
          </w:p>
        </w:tc>
      </w:tr>
      <w:tr w:rsidR="00ED333C" w:rsidRPr="00164230" w:rsidTr="001B3DFB">
        <w:trPr>
          <w:trHeight w:hRule="exact" w:val="594"/>
        </w:trPr>
        <w:tc>
          <w:tcPr>
            <w:tcW w:w="737" w:type="dxa"/>
          </w:tcPr>
          <w:p w:rsidR="00ED333C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6</w:t>
            </w:r>
          </w:p>
        </w:tc>
        <w:tc>
          <w:tcPr>
            <w:tcW w:w="7183" w:type="dxa"/>
          </w:tcPr>
          <w:p w:rsidR="00ED333C" w:rsidRPr="00164230" w:rsidRDefault="00ED333C" w:rsidP="00E9034A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Прыжок в длину с разбега (см)</w:t>
            </w:r>
          </w:p>
        </w:tc>
        <w:tc>
          <w:tcPr>
            <w:tcW w:w="1440" w:type="dxa"/>
          </w:tcPr>
          <w:p w:rsidR="00ED333C" w:rsidRPr="00164230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34</w:t>
            </w:r>
            <w:r w:rsidRPr="00164230"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440" w:type="dxa"/>
          </w:tcPr>
          <w:p w:rsidR="00ED333C" w:rsidRPr="00164230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355</w:t>
            </w:r>
          </w:p>
        </w:tc>
        <w:tc>
          <w:tcPr>
            <w:tcW w:w="1320" w:type="dxa"/>
            <w:gridSpan w:val="2"/>
          </w:tcPr>
          <w:p w:rsidR="00ED333C" w:rsidRPr="00164230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415</w:t>
            </w:r>
          </w:p>
        </w:tc>
        <w:tc>
          <w:tcPr>
            <w:tcW w:w="1200" w:type="dxa"/>
          </w:tcPr>
          <w:p w:rsidR="00ED333C" w:rsidRPr="00164230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275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290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E9034A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34</w:t>
            </w:r>
            <w:r w:rsidRPr="00164230">
              <w:rPr>
                <w:b/>
                <w:color w:val="000080"/>
                <w:sz w:val="40"/>
                <w:szCs w:val="40"/>
              </w:rPr>
              <w:t>0</w:t>
            </w:r>
          </w:p>
        </w:tc>
      </w:tr>
      <w:tr w:rsidR="00ED333C" w:rsidRPr="00164230" w:rsidTr="001B3DFB">
        <w:trPr>
          <w:trHeight w:hRule="exact" w:val="903"/>
        </w:trPr>
        <w:tc>
          <w:tcPr>
            <w:tcW w:w="737" w:type="dxa"/>
          </w:tcPr>
          <w:p w:rsidR="00ED333C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или прыжок в длину с места толчком двумя ногами (см)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170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190</w:t>
            </w:r>
          </w:p>
        </w:tc>
        <w:tc>
          <w:tcPr>
            <w:tcW w:w="1320" w:type="dxa"/>
            <w:gridSpan w:val="2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215</w:t>
            </w:r>
          </w:p>
        </w:tc>
        <w:tc>
          <w:tcPr>
            <w:tcW w:w="120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150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160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180</w:t>
            </w:r>
          </w:p>
        </w:tc>
      </w:tr>
      <w:tr w:rsidR="00ED333C" w:rsidRPr="00164230" w:rsidTr="001B3DFB">
        <w:trPr>
          <w:trHeight w:hRule="exact" w:val="1067"/>
        </w:trPr>
        <w:tc>
          <w:tcPr>
            <w:tcW w:w="737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7</w:t>
            </w: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Поднимание туловища из положения лежа на спине (кол-во раз  за 1 мин)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35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39</w:t>
            </w:r>
          </w:p>
        </w:tc>
        <w:tc>
          <w:tcPr>
            <w:tcW w:w="1320" w:type="dxa"/>
            <w:gridSpan w:val="2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49</w:t>
            </w:r>
          </w:p>
        </w:tc>
        <w:tc>
          <w:tcPr>
            <w:tcW w:w="120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31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34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43</w:t>
            </w:r>
          </w:p>
        </w:tc>
      </w:tr>
      <w:tr w:rsidR="00ED333C" w:rsidRPr="00164230" w:rsidTr="001B3DFB">
        <w:trPr>
          <w:trHeight w:hRule="exact" w:val="573"/>
        </w:trPr>
        <w:tc>
          <w:tcPr>
            <w:tcW w:w="737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8</w:t>
            </w: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64230">
                <w:rPr>
                  <w:b/>
                  <w:color w:val="000080"/>
                  <w:sz w:val="40"/>
                  <w:szCs w:val="40"/>
                </w:rPr>
                <w:t>150 г</w:t>
              </w:r>
            </w:smartTag>
            <w:r w:rsidRPr="00164230">
              <w:rPr>
                <w:b/>
                <w:color w:val="000080"/>
                <w:sz w:val="40"/>
                <w:szCs w:val="40"/>
              </w:rPr>
              <w:t xml:space="preserve"> (м)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30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34</w:t>
            </w:r>
          </w:p>
        </w:tc>
        <w:tc>
          <w:tcPr>
            <w:tcW w:w="1320" w:type="dxa"/>
            <w:gridSpan w:val="2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40</w:t>
            </w:r>
          </w:p>
        </w:tc>
        <w:tc>
          <w:tcPr>
            <w:tcW w:w="120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19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21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27</w:t>
            </w:r>
          </w:p>
        </w:tc>
      </w:tr>
      <w:tr w:rsidR="00ED333C" w:rsidRPr="00164230" w:rsidTr="001B3DFB">
        <w:trPr>
          <w:trHeight w:hRule="exact" w:val="735"/>
        </w:trPr>
        <w:tc>
          <w:tcPr>
            <w:tcW w:w="737" w:type="dxa"/>
            <w:vMerge w:val="restart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9</w:t>
            </w: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64230">
                <w:rPr>
                  <w:b/>
                  <w:color w:val="000080"/>
                  <w:sz w:val="40"/>
                  <w:szCs w:val="40"/>
                </w:rPr>
                <w:t>3 км</w:t>
              </w:r>
            </w:smartTag>
            <w:r w:rsidRPr="00164230">
              <w:rPr>
                <w:b/>
                <w:color w:val="000080"/>
                <w:sz w:val="40"/>
                <w:szCs w:val="40"/>
              </w:rPr>
              <w:t xml:space="preserve"> (мин, сек.)</w:t>
            </w:r>
          </w:p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18.</w:t>
            </w:r>
            <w:r w:rsidRPr="00164230">
              <w:rPr>
                <w:b/>
                <w:color w:val="000080"/>
                <w:sz w:val="40"/>
                <w:szCs w:val="40"/>
              </w:rPr>
              <w:t>5</w:t>
            </w:r>
            <w:r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17.40</w:t>
            </w:r>
          </w:p>
        </w:tc>
        <w:tc>
          <w:tcPr>
            <w:tcW w:w="1320" w:type="dxa"/>
            <w:gridSpan w:val="2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16.30</w:t>
            </w:r>
          </w:p>
        </w:tc>
        <w:tc>
          <w:tcPr>
            <w:tcW w:w="120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22.30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21.30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19.30</w:t>
            </w:r>
          </w:p>
        </w:tc>
      </w:tr>
      <w:tr w:rsidR="00ED333C" w:rsidRPr="00164230" w:rsidTr="001B3DFB">
        <w:trPr>
          <w:trHeight w:hRule="exact" w:val="676"/>
        </w:trPr>
        <w:tc>
          <w:tcPr>
            <w:tcW w:w="737" w:type="dxa"/>
            <w:vMerge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64230">
                <w:rPr>
                  <w:b/>
                  <w:color w:val="000080"/>
                  <w:sz w:val="40"/>
                  <w:szCs w:val="40"/>
                </w:rPr>
                <w:t>5 км</w:t>
              </w:r>
            </w:smartTag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30</w:t>
            </w:r>
            <w:r w:rsidRPr="00164230">
              <w:rPr>
                <w:b/>
                <w:color w:val="000080"/>
                <w:sz w:val="40"/>
                <w:szCs w:val="40"/>
              </w:rPr>
              <w:t>.00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29</w:t>
            </w:r>
            <w:r w:rsidRPr="00164230">
              <w:rPr>
                <w:b/>
                <w:color w:val="000080"/>
                <w:sz w:val="40"/>
                <w:szCs w:val="40"/>
              </w:rPr>
              <w:t>.15</w:t>
            </w:r>
          </w:p>
        </w:tc>
        <w:tc>
          <w:tcPr>
            <w:tcW w:w="1320" w:type="dxa"/>
            <w:gridSpan w:val="2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27</w:t>
            </w:r>
            <w:r w:rsidRPr="00164230">
              <w:rPr>
                <w:b/>
                <w:color w:val="000080"/>
                <w:sz w:val="40"/>
                <w:szCs w:val="40"/>
              </w:rPr>
              <w:t>.0</w:t>
            </w:r>
            <w:r>
              <w:rPr>
                <w:b/>
                <w:color w:val="000080"/>
                <w:sz w:val="40"/>
                <w:szCs w:val="40"/>
              </w:rPr>
              <w:t>0</w:t>
            </w:r>
          </w:p>
        </w:tc>
        <w:tc>
          <w:tcPr>
            <w:tcW w:w="120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-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-</w:t>
            </w:r>
          </w:p>
        </w:tc>
      </w:tr>
      <w:tr w:rsidR="00ED333C" w:rsidRPr="00164230" w:rsidTr="001B3DFB">
        <w:trPr>
          <w:trHeight w:hRule="exact" w:val="1055"/>
        </w:trPr>
        <w:tc>
          <w:tcPr>
            <w:tcW w:w="737" w:type="dxa"/>
            <w:vMerge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 xml:space="preserve">или 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64230">
                <w:rPr>
                  <w:b/>
                  <w:color w:val="000080"/>
                  <w:sz w:val="40"/>
                  <w:szCs w:val="40"/>
                </w:rPr>
                <w:t>3</w:t>
              </w:r>
              <w:r>
                <w:rPr>
                  <w:b/>
                  <w:color w:val="000080"/>
                  <w:sz w:val="40"/>
                  <w:szCs w:val="40"/>
                </w:rPr>
                <w:t xml:space="preserve"> </w:t>
              </w:r>
              <w:r w:rsidRPr="00164230">
                <w:rPr>
                  <w:b/>
                  <w:color w:val="000080"/>
                  <w:sz w:val="40"/>
                  <w:szCs w:val="40"/>
                </w:rPr>
                <w:t>км</w:t>
              </w:r>
            </w:smartTag>
            <w:r w:rsidRPr="00164230">
              <w:rPr>
                <w:b/>
                <w:color w:val="000080"/>
                <w:sz w:val="40"/>
                <w:szCs w:val="40"/>
              </w:rPr>
              <w:t xml:space="preserve"> по пересеченной ме</w:t>
            </w:r>
            <w:r>
              <w:rPr>
                <w:b/>
                <w:color w:val="000080"/>
                <w:sz w:val="40"/>
                <w:szCs w:val="40"/>
              </w:rPr>
              <w:t xml:space="preserve">стности 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16.30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16.00</w:t>
            </w:r>
          </w:p>
        </w:tc>
        <w:tc>
          <w:tcPr>
            <w:tcW w:w="1320" w:type="dxa"/>
            <w:gridSpan w:val="2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14.30</w:t>
            </w:r>
          </w:p>
        </w:tc>
        <w:tc>
          <w:tcPr>
            <w:tcW w:w="1216" w:type="dxa"/>
            <w:gridSpan w:val="2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19.30</w:t>
            </w:r>
          </w:p>
        </w:tc>
        <w:tc>
          <w:tcPr>
            <w:tcW w:w="1354" w:type="dxa"/>
            <w:gridSpan w:val="5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18.30</w:t>
            </w:r>
          </w:p>
        </w:tc>
        <w:tc>
          <w:tcPr>
            <w:tcW w:w="1354" w:type="dxa"/>
            <w:gridSpan w:val="2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17.00</w:t>
            </w:r>
          </w:p>
        </w:tc>
      </w:tr>
      <w:tr w:rsidR="00ED333C" w:rsidRPr="00164230" w:rsidTr="001B3DFB">
        <w:trPr>
          <w:trHeight w:hRule="exact" w:val="582"/>
        </w:trPr>
        <w:tc>
          <w:tcPr>
            <w:tcW w:w="737" w:type="dxa"/>
          </w:tcPr>
          <w:p w:rsidR="00ED333C" w:rsidRPr="00192396" w:rsidRDefault="00ED333C" w:rsidP="00192396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10</w:t>
            </w:r>
          </w:p>
        </w:tc>
        <w:tc>
          <w:tcPr>
            <w:tcW w:w="7183" w:type="dxa"/>
          </w:tcPr>
          <w:p w:rsidR="00ED333C" w:rsidRPr="00192396" w:rsidRDefault="00ED333C" w:rsidP="00192396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 xml:space="preserve">Плаванье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64230">
                <w:rPr>
                  <w:b/>
                  <w:color w:val="000080"/>
                  <w:sz w:val="40"/>
                  <w:szCs w:val="40"/>
                </w:rPr>
                <w:t>50 м</w:t>
              </w:r>
            </w:smartTag>
            <w:r w:rsidRPr="00164230">
              <w:rPr>
                <w:b/>
                <w:color w:val="000080"/>
                <w:sz w:val="40"/>
                <w:szCs w:val="40"/>
              </w:rPr>
              <w:t xml:space="preserve"> (мин., сек.)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1.25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1.15</w:t>
            </w:r>
          </w:p>
        </w:tc>
        <w:tc>
          <w:tcPr>
            <w:tcW w:w="1320" w:type="dxa"/>
            <w:gridSpan w:val="2"/>
          </w:tcPr>
          <w:p w:rsidR="00ED333C" w:rsidRPr="00192396" w:rsidRDefault="00ED333C" w:rsidP="00192396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0.</w:t>
            </w:r>
            <w:r>
              <w:rPr>
                <w:b/>
                <w:color w:val="000080"/>
                <w:sz w:val="40"/>
                <w:szCs w:val="40"/>
              </w:rPr>
              <w:t>55</w:t>
            </w:r>
          </w:p>
        </w:tc>
        <w:tc>
          <w:tcPr>
            <w:tcW w:w="1238" w:type="dxa"/>
            <w:gridSpan w:val="3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1.30</w:t>
            </w:r>
          </w:p>
        </w:tc>
        <w:tc>
          <w:tcPr>
            <w:tcW w:w="1298" w:type="dxa"/>
            <w:gridSpan w:val="2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1.20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1.03</w:t>
            </w:r>
          </w:p>
        </w:tc>
      </w:tr>
      <w:tr w:rsidR="00ED333C" w:rsidRPr="00164230" w:rsidTr="001B3DFB">
        <w:trPr>
          <w:trHeight w:hRule="exact" w:val="1960"/>
        </w:trPr>
        <w:tc>
          <w:tcPr>
            <w:tcW w:w="737" w:type="dxa"/>
            <w:vMerge w:val="restart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11</w:t>
            </w: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 xml:space="preserve">Стрельба из пневматического винтовки из положения сидя или стоя с опорой локтей  о стол или стойку, дистанция – 10м ( очки)   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15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20</w:t>
            </w:r>
          </w:p>
        </w:tc>
        <w:tc>
          <w:tcPr>
            <w:tcW w:w="1320" w:type="dxa"/>
            <w:gridSpan w:val="2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25</w:t>
            </w:r>
          </w:p>
        </w:tc>
        <w:tc>
          <w:tcPr>
            <w:tcW w:w="120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15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20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25</w:t>
            </w:r>
          </w:p>
        </w:tc>
      </w:tr>
      <w:tr w:rsidR="00ED333C" w:rsidRPr="00164230" w:rsidTr="001B3DFB">
        <w:trPr>
          <w:trHeight w:hRule="exact" w:val="1013"/>
        </w:trPr>
        <w:tc>
          <w:tcPr>
            <w:tcW w:w="737" w:type="dxa"/>
            <w:vMerge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 xml:space="preserve">или  из электронного оружия из положения сидя или стоя </w:t>
            </w:r>
          </w:p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</w:p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 xml:space="preserve"> дистанция – 10м ( очки)   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18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25</w:t>
            </w:r>
          </w:p>
        </w:tc>
        <w:tc>
          <w:tcPr>
            <w:tcW w:w="1320" w:type="dxa"/>
            <w:gridSpan w:val="2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30</w:t>
            </w:r>
          </w:p>
        </w:tc>
        <w:tc>
          <w:tcPr>
            <w:tcW w:w="120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18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25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30</w:t>
            </w:r>
          </w:p>
        </w:tc>
      </w:tr>
      <w:tr w:rsidR="00ED333C" w:rsidRPr="00164230" w:rsidTr="00E72111">
        <w:trPr>
          <w:trHeight w:hRule="exact" w:val="624"/>
        </w:trPr>
        <w:tc>
          <w:tcPr>
            <w:tcW w:w="737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12</w:t>
            </w: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Самозащита без оружия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15-20</w:t>
            </w:r>
          </w:p>
        </w:tc>
        <w:tc>
          <w:tcPr>
            <w:tcW w:w="144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21-25</w:t>
            </w:r>
          </w:p>
        </w:tc>
        <w:tc>
          <w:tcPr>
            <w:tcW w:w="1320" w:type="dxa"/>
            <w:gridSpan w:val="2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2630</w:t>
            </w:r>
          </w:p>
        </w:tc>
        <w:tc>
          <w:tcPr>
            <w:tcW w:w="1200" w:type="dxa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15-20</w:t>
            </w:r>
          </w:p>
        </w:tc>
        <w:tc>
          <w:tcPr>
            <w:tcW w:w="1336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21-25</w:t>
            </w:r>
          </w:p>
        </w:tc>
        <w:tc>
          <w:tcPr>
            <w:tcW w:w="1388" w:type="dxa"/>
            <w:gridSpan w:val="4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>26-30</w:t>
            </w:r>
          </w:p>
        </w:tc>
      </w:tr>
      <w:tr w:rsidR="00ED333C" w:rsidRPr="00164230" w:rsidTr="00B82F8C">
        <w:trPr>
          <w:trHeight w:hRule="exact" w:val="966"/>
        </w:trPr>
        <w:tc>
          <w:tcPr>
            <w:tcW w:w="737" w:type="dxa"/>
          </w:tcPr>
          <w:p w:rsidR="00ED333C" w:rsidRPr="00E34C01" w:rsidRDefault="00ED333C" w:rsidP="00B82F8C">
            <w:pPr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13</w:t>
            </w:r>
          </w:p>
        </w:tc>
        <w:tc>
          <w:tcPr>
            <w:tcW w:w="7183" w:type="dxa"/>
          </w:tcPr>
          <w:p w:rsidR="00ED333C" w:rsidRPr="00164230" w:rsidRDefault="00ED333C" w:rsidP="00B82F8C">
            <w:pPr>
              <w:rPr>
                <w:b/>
                <w:color w:val="000080"/>
                <w:sz w:val="40"/>
                <w:szCs w:val="40"/>
              </w:rPr>
            </w:pPr>
            <w:r w:rsidRPr="00164230">
              <w:rPr>
                <w:b/>
                <w:color w:val="000080"/>
                <w:sz w:val="40"/>
                <w:szCs w:val="40"/>
              </w:rPr>
              <w:t>Туристический поход  с проверкой туристических навыков</w:t>
            </w:r>
          </w:p>
        </w:tc>
        <w:tc>
          <w:tcPr>
            <w:tcW w:w="8124" w:type="dxa"/>
            <w:gridSpan w:val="13"/>
          </w:tcPr>
          <w:p w:rsidR="00ED333C" w:rsidRPr="00164230" w:rsidRDefault="00ED333C" w:rsidP="00B82F8C">
            <w:pPr>
              <w:jc w:val="center"/>
              <w:rPr>
                <w:b/>
                <w:color w:val="000080"/>
                <w:sz w:val="40"/>
                <w:szCs w:val="40"/>
              </w:rPr>
            </w:pPr>
            <w:r>
              <w:rPr>
                <w:b/>
                <w:color w:val="000080"/>
                <w:sz w:val="40"/>
                <w:szCs w:val="40"/>
              </w:rPr>
              <w:t xml:space="preserve">На дистанцию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b/>
                  <w:color w:val="000080"/>
                  <w:sz w:val="40"/>
                  <w:szCs w:val="40"/>
                </w:rPr>
                <w:t>10 км</w:t>
              </w:r>
            </w:smartTag>
          </w:p>
        </w:tc>
      </w:tr>
      <w:tr w:rsidR="00ED333C" w:rsidRPr="00E34C01" w:rsidTr="00E72111">
        <w:trPr>
          <w:trHeight w:hRule="exact" w:val="440"/>
        </w:trPr>
        <w:tc>
          <w:tcPr>
            <w:tcW w:w="7920" w:type="dxa"/>
            <w:gridSpan w:val="2"/>
          </w:tcPr>
          <w:p w:rsidR="00ED333C" w:rsidRPr="00E34C01" w:rsidRDefault="00ED333C" w:rsidP="00B82F8C">
            <w:pPr>
              <w:jc w:val="center"/>
              <w:rPr>
                <w:b/>
                <w:color w:val="000080"/>
                <w:sz w:val="36"/>
                <w:szCs w:val="36"/>
              </w:rPr>
            </w:pPr>
            <w:r w:rsidRPr="00E34C01">
              <w:rPr>
                <w:b/>
                <w:color w:val="000080"/>
                <w:sz w:val="36"/>
                <w:szCs w:val="36"/>
              </w:rPr>
              <w:t>КОЛИЧЕСТВО ИСПЫТАНИЙ</w:t>
            </w:r>
          </w:p>
        </w:tc>
        <w:tc>
          <w:tcPr>
            <w:tcW w:w="1440" w:type="dxa"/>
          </w:tcPr>
          <w:p w:rsidR="00ED333C" w:rsidRPr="00E34C01" w:rsidRDefault="00ED333C" w:rsidP="00E72111">
            <w:pPr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13</w:t>
            </w:r>
          </w:p>
        </w:tc>
        <w:tc>
          <w:tcPr>
            <w:tcW w:w="1440" w:type="dxa"/>
          </w:tcPr>
          <w:p w:rsidR="00ED333C" w:rsidRPr="00E34C01" w:rsidRDefault="00ED333C" w:rsidP="00E72111">
            <w:pPr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13</w:t>
            </w:r>
          </w:p>
        </w:tc>
        <w:tc>
          <w:tcPr>
            <w:tcW w:w="1320" w:type="dxa"/>
            <w:gridSpan w:val="2"/>
          </w:tcPr>
          <w:p w:rsidR="00ED333C" w:rsidRPr="00E34C01" w:rsidRDefault="00ED333C" w:rsidP="00E72111">
            <w:pPr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13</w:t>
            </w:r>
          </w:p>
        </w:tc>
        <w:tc>
          <w:tcPr>
            <w:tcW w:w="1200" w:type="dxa"/>
          </w:tcPr>
          <w:p w:rsidR="00ED333C" w:rsidRPr="00E34C01" w:rsidRDefault="00ED333C" w:rsidP="00E72111">
            <w:pPr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13</w:t>
            </w:r>
          </w:p>
        </w:tc>
        <w:tc>
          <w:tcPr>
            <w:tcW w:w="1336" w:type="dxa"/>
            <w:gridSpan w:val="4"/>
          </w:tcPr>
          <w:p w:rsidR="00ED333C" w:rsidRPr="00E34C01" w:rsidRDefault="00ED333C" w:rsidP="00E72111">
            <w:pPr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13</w:t>
            </w:r>
          </w:p>
        </w:tc>
        <w:tc>
          <w:tcPr>
            <w:tcW w:w="1388" w:type="dxa"/>
            <w:gridSpan w:val="4"/>
          </w:tcPr>
          <w:p w:rsidR="00ED333C" w:rsidRPr="00E34C01" w:rsidRDefault="00ED333C" w:rsidP="00E72111">
            <w:pPr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80"/>
                <w:sz w:val="36"/>
                <w:szCs w:val="36"/>
              </w:rPr>
              <w:t>13</w:t>
            </w:r>
          </w:p>
        </w:tc>
      </w:tr>
      <w:tr w:rsidR="00ED333C" w:rsidRPr="00E34C01" w:rsidTr="00E72111">
        <w:trPr>
          <w:trHeight w:hRule="exact" w:val="906"/>
        </w:trPr>
        <w:tc>
          <w:tcPr>
            <w:tcW w:w="7920" w:type="dxa"/>
            <w:gridSpan w:val="2"/>
          </w:tcPr>
          <w:p w:rsidR="00ED333C" w:rsidRPr="00555F33" w:rsidRDefault="00ED333C" w:rsidP="00E9034A">
            <w:pPr>
              <w:rPr>
                <w:b/>
                <w:color w:val="000080"/>
                <w:sz w:val="44"/>
                <w:szCs w:val="44"/>
              </w:rPr>
            </w:pPr>
            <w:r w:rsidRPr="00192396">
              <w:rPr>
                <w:b/>
                <w:color w:val="000080"/>
                <w:sz w:val="40"/>
                <w:szCs w:val="40"/>
              </w:rPr>
              <w:t>КОЛИЧЕСТВО ИСПЫТАНИЙ</w:t>
            </w:r>
            <w:r w:rsidRPr="00555F33">
              <w:rPr>
                <w:b/>
                <w:color w:val="000080"/>
                <w:sz w:val="44"/>
                <w:szCs w:val="44"/>
              </w:rPr>
              <w:t xml:space="preserve"> </w:t>
            </w:r>
            <w:r w:rsidRPr="00E34C01">
              <w:rPr>
                <w:b/>
                <w:color w:val="000080"/>
                <w:sz w:val="36"/>
                <w:szCs w:val="36"/>
              </w:rPr>
              <w:t>(тестов)</w:t>
            </w:r>
            <w:r>
              <w:rPr>
                <w:b/>
                <w:color w:val="000080"/>
                <w:sz w:val="36"/>
                <w:szCs w:val="36"/>
              </w:rPr>
              <w:t>, которые необходимо выполнить на знак</w:t>
            </w:r>
          </w:p>
        </w:tc>
        <w:tc>
          <w:tcPr>
            <w:tcW w:w="1440" w:type="dxa"/>
          </w:tcPr>
          <w:p w:rsidR="00ED333C" w:rsidRPr="00555F33" w:rsidRDefault="00ED333C" w:rsidP="00E72111">
            <w:pPr>
              <w:jc w:val="center"/>
              <w:rPr>
                <w:b/>
                <w:color w:val="000080"/>
                <w:sz w:val="44"/>
                <w:szCs w:val="44"/>
              </w:rPr>
            </w:pPr>
            <w:r>
              <w:rPr>
                <w:b/>
                <w:color w:val="000080"/>
                <w:sz w:val="44"/>
                <w:szCs w:val="44"/>
              </w:rPr>
              <w:t>7</w:t>
            </w:r>
          </w:p>
        </w:tc>
        <w:tc>
          <w:tcPr>
            <w:tcW w:w="1440" w:type="dxa"/>
          </w:tcPr>
          <w:p w:rsidR="00ED333C" w:rsidRPr="00555F33" w:rsidRDefault="00ED333C" w:rsidP="00E72111">
            <w:pPr>
              <w:jc w:val="center"/>
              <w:rPr>
                <w:b/>
                <w:color w:val="000080"/>
                <w:sz w:val="44"/>
                <w:szCs w:val="44"/>
              </w:rPr>
            </w:pPr>
            <w:r>
              <w:rPr>
                <w:b/>
                <w:color w:val="000080"/>
                <w:sz w:val="44"/>
                <w:szCs w:val="44"/>
              </w:rPr>
              <w:t>8</w:t>
            </w:r>
          </w:p>
        </w:tc>
        <w:tc>
          <w:tcPr>
            <w:tcW w:w="1320" w:type="dxa"/>
            <w:gridSpan w:val="2"/>
          </w:tcPr>
          <w:p w:rsidR="00ED333C" w:rsidRPr="00555F33" w:rsidRDefault="00ED333C" w:rsidP="00E72111">
            <w:pPr>
              <w:jc w:val="center"/>
              <w:rPr>
                <w:b/>
                <w:color w:val="000080"/>
                <w:sz w:val="44"/>
                <w:szCs w:val="44"/>
              </w:rPr>
            </w:pPr>
            <w:r>
              <w:rPr>
                <w:b/>
                <w:color w:val="000080"/>
                <w:sz w:val="44"/>
                <w:szCs w:val="44"/>
              </w:rPr>
              <w:t>9</w:t>
            </w:r>
          </w:p>
        </w:tc>
        <w:tc>
          <w:tcPr>
            <w:tcW w:w="1200" w:type="dxa"/>
          </w:tcPr>
          <w:p w:rsidR="00ED333C" w:rsidRPr="00555F33" w:rsidRDefault="00ED333C" w:rsidP="00E72111">
            <w:pPr>
              <w:jc w:val="center"/>
              <w:rPr>
                <w:b/>
                <w:color w:val="000080"/>
                <w:sz w:val="44"/>
                <w:szCs w:val="44"/>
              </w:rPr>
            </w:pPr>
            <w:r>
              <w:rPr>
                <w:b/>
                <w:color w:val="000080"/>
                <w:sz w:val="44"/>
                <w:szCs w:val="44"/>
              </w:rPr>
              <w:t>7</w:t>
            </w:r>
          </w:p>
        </w:tc>
        <w:tc>
          <w:tcPr>
            <w:tcW w:w="1336" w:type="dxa"/>
            <w:gridSpan w:val="4"/>
          </w:tcPr>
          <w:p w:rsidR="00ED333C" w:rsidRPr="00555F33" w:rsidRDefault="00ED333C" w:rsidP="00E72111">
            <w:pPr>
              <w:jc w:val="center"/>
              <w:rPr>
                <w:b/>
                <w:color w:val="000080"/>
                <w:sz w:val="44"/>
                <w:szCs w:val="44"/>
              </w:rPr>
            </w:pPr>
            <w:r>
              <w:rPr>
                <w:b/>
                <w:color w:val="000080"/>
                <w:sz w:val="44"/>
                <w:szCs w:val="44"/>
              </w:rPr>
              <w:t>8</w:t>
            </w:r>
          </w:p>
        </w:tc>
        <w:tc>
          <w:tcPr>
            <w:tcW w:w="1388" w:type="dxa"/>
            <w:gridSpan w:val="4"/>
          </w:tcPr>
          <w:p w:rsidR="00ED333C" w:rsidRPr="00555F33" w:rsidRDefault="00ED333C" w:rsidP="00E72111">
            <w:pPr>
              <w:jc w:val="center"/>
              <w:rPr>
                <w:b/>
                <w:color w:val="000080"/>
                <w:sz w:val="44"/>
                <w:szCs w:val="44"/>
              </w:rPr>
            </w:pPr>
            <w:r>
              <w:rPr>
                <w:b/>
                <w:color w:val="000080"/>
                <w:sz w:val="44"/>
                <w:szCs w:val="44"/>
              </w:rPr>
              <w:t>9</w:t>
            </w:r>
          </w:p>
        </w:tc>
      </w:tr>
    </w:tbl>
    <w:p w:rsidR="00ED333C" w:rsidRPr="00750186" w:rsidRDefault="00ED333C" w:rsidP="00750186">
      <w:pPr>
        <w:rPr>
          <w:sz w:val="72"/>
          <w:szCs w:val="72"/>
        </w:rPr>
      </w:pPr>
    </w:p>
    <w:sectPr w:rsidR="00ED333C" w:rsidRPr="00750186" w:rsidSect="0075018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186"/>
    <w:rsid w:val="000D0790"/>
    <w:rsid w:val="000F1F42"/>
    <w:rsid w:val="00133569"/>
    <w:rsid w:val="00164230"/>
    <w:rsid w:val="00192396"/>
    <w:rsid w:val="001B3DFB"/>
    <w:rsid w:val="0029412D"/>
    <w:rsid w:val="002D101D"/>
    <w:rsid w:val="00325536"/>
    <w:rsid w:val="00344A8C"/>
    <w:rsid w:val="00360D8F"/>
    <w:rsid w:val="004216F6"/>
    <w:rsid w:val="00484BFF"/>
    <w:rsid w:val="00555F33"/>
    <w:rsid w:val="005E6AB0"/>
    <w:rsid w:val="00684BE6"/>
    <w:rsid w:val="00692B8C"/>
    <w:rsid w:val="006D422A"/>
    <w:rsid w:val="0070388A"/>
    <w:rsid w:val="00750186"/>
    <w:rsid w:val="007632F1"/>
    <w:rsid w:val="007F7593"/>
    <w:rsid w:val="00820B77"/>
    <w:rsid w:val="008B1139"/>
    <w:rsid w:val="008D45EA"/>
    <w:rsid w:val="008F13C0"/>
    <w:rsid w:val="009B7219"/>
    <w:rsid w:val="00A00FD8"/>
    <w:rsid w:val="00A01D24"/>
    <w:rsid w:val="00A96C1A"/>
    <w:rsid w:val="00B133EE"/>
    <w:rsid w:val="00B17A2B"/>
    <w:rsid w:val="00B318CA"/>
    <w:rsid w:val="00B82F8C"/>
    <w:rsid w:val="00BF041C"/>
    <w:rsid w:val="00BF0547"/>
    <w:rsid w:val="00C16C1B"/>
    <w:rsid w:val="00C50B42"/>
    <w:rsid w:val="00C73289"/>
    <w:rsid w:val="00CD0DCF"/>
    <w:rsid w:val="00CD25B1"/>
    <w:rsid w:val="00D67F9B"/>
    <w:rsid w:val="00DB3BAA"/>
    <w:rsid w:val="00DC4B19"/>
    <w:rsid w:val="00DF08DC"/>
    <w:rsid w:val="00E05218"/>
    <w:rsid w:val="00E34C01"/>
    <w:rsid w:val="00E72111"/>
    <w:rsid w:val="00E9034A"/>
    <w:rsid w:val="00ED333C"/>
    <w:rsid w:val="00F12DA3"/>
    <w:rsid w:val="00F22A85"/>
    <w:rsid w:val="00F95798"/>
    <w:rsid w:val="00FA04E2"/>
    <w:rsid w:val="00FA7641"/>
    <w:rsid w:val="00FB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054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F05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5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54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0547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0547"/>
    <w:rPr>
      <w:rFonts w:ascii="Cambria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99"/>
    <w:qFormat/>
    <w:rsid w:val="00BF05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BF054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F0547"/>
    <w:rPr>
      <w:rFonts w:cs="Times New Roman"/>
      <w:i/>
      <w:i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A7641"/>
    <w:rPr>
      <w:rFonts w:cs="Times New Roman"/>
      <w:sz w:val="28"/>
      <w:szCs w:val="28"/>
      <w:lang w:bidi="ar-SA"/>
    </w:rPr>
  </w:style>
  <w:style w:type="character" w:customStyle="1" w:styleId="211pt">
    <w:name w:val="Основной текст (2) + 11 pt"/>
    <w:basedOn w:val="2"/>
    <w:uiPriority w:val="99"/>
    <w:rsid w:val="00FA7641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FA7641"/>
    <w:pPr>
      <w:widowControl w:val="0"/>
      <w:shd w:val="clear" w:color="auto" w:fill="FFFFFF"/>
      <w:spacing w:line="240" w:lineRule="atLeast"/>
    </w:pPr>
    <w:rPr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7</Pages>
  <Words>801</Words>
  <Characters>4570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Татьтяна</cp:lastModifiedBy>
  <cp:revision>5</cp:revision>
  <dcterms:created xsi:type="dcterms:W3CDTF">2017-03-14T06:04:00Z</dcterms:created>
  <dcterms:modified xsi:type="dcterms:W3CDTF">2018-02-04T09:30:00Z</dcterms:modified>
</cp:coreProperties>
</file>